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5ECB3" w14:textId="77777777" w:rsidR="00FB1388" w:rsidRPr="00070AEC" w:rsidRDefault="00FB1388">
      <w:pPr>
        <w:rPr>
          <w:rFonts w:ascii="Ancizar Serif" w:hAnsi="Ancizar Serif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2"/>
        <w:gridCol w:w="1172"/>
        <w:gridCol w:w="548"/>
        <w:gridCol w:w="548"/>
        <w:gridCol w:w="566"/>
        <w:gridCol w:w="289"/>
        <w:gridCol w:w="1031"/>
        <w:gridCol w:w="1328"/>
        <w:gridCol w:w="138"/>
        <w:gridCol w:w="895"/>
        <w:gridCol w:w="88"/>
        <w:gridCol w:w="2837"/>
      </w:tblGrid>
      <w:tr w:rsidR="00195B5F" w:rsidRPr="00070AEC" w14:paraId="7C5CB324" w14:textId="77777777" w:rsidTr="008E62AD">
        <w:trPr>
          <w:cantSplit/>
          <w:trHeight w:val="282"/>
        </w:trPr>
        <w:tc>
          <w:tcPr>
            <w:tcW w:w="879" w:type="pct"/>
            <w:gridSpan w:val="2"/>
          </w:tcPr>
          <w:p w14:paraId="58C66B30" w14:textId="77777777" w:rsidR="00195B5F" w:rsidRPr="00070AEC" w:rsidRDefault="00195B5F" w:rsidP="0096667E">
            <w:pPr>
              <w:jc w:val="both"/>
              <w:rPr>
                <w:rFonts w:ascii="Ancizar Serif" w:hAnsi="Ancizar Serif"/>
                <w:b/>
                <w:snapToGrid w:val="0"/>
                <w:szCs w:val="22"/>
              </w:rPr>
            </w:pPr>
            <w:r w:rsidRPr="00070AEC">
              <w:rPr>
                <w:rFonts w:ascii="Ancizar Serif" w:hAnsi="Ancizar Serif"/>
                <w:b/>
                <w:snapToGrid w:val="0"/>
                <w:szCs w:val="22"/>
              </w:rPr>
              <w:t>Fecha de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FA50" w14:textId="77777777" w:rsidR="00195B5F" w:rsidRPr="00070AEC" w:rsidRDefault="00195B5F" w:rsidP="0096667E">
            <w:pPr>
              <w:jc w:val="center"/>
              <w:rPr>
                <w:rFonts w:ascii="Ancizar Serif" w:hAnsi="Ancizar Serif"/>
                <w:b/>
                <w:snapToGrid w:val="0"/>
                <w:szCs w:val="22"/>
              </w:rPr>
            </w:pPr>
            <w:r w:rsidRPr="00070AEC">
              <w:rPr>
                <w:rFonts w:ascii="Ancizar Serif" w:hAnsi="Ancizar Serif"/>
                <w:b/>
                <w:snapToGrid w:val="0"/>
                <w:szCs w:val="22"/>
              </w:rPr>
              <w:t>Año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9BC9" w14:textId="77777777" w:rsidR="00195B5F" w:rsidRPr="00070AEC" w:rsidRDefault="00195B5F" w:rsidP="0096667E">
            <w:pPr>
              <w:jc w:val="center"/>
              <w:rPr>
                <w:rFonts w:ascii="Ancizar Serif" w:hAnsi="Ancizar Serif"/>
                <w:b/>
                <w:snapToGrid w:val="0"/>
                <w:szCs w:val="22"/>
              </w:rPr>
            </w:pPr>
            <w:r w:rsidRPr="00070AEC">
              <w:rPr>
                <w:rFonts w:ascii="Ancizar Serif" w:hAnsi="Ancizar Serif"/>
                <w:b/>
                <w:snapToGrid w:val="0"/>
                <w:szCs w:val="22"/>
              </w:rPr>
              <w:t>Mes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6E39" w14:textId="77777777" w:rsidR="00195B5F" w:rsidRPr="00070AEC" w:rsidRDefault="00195B5F" w:rsidP="0096667E">
            <w:pPr>
              <w:jc w:val="center"/>
              <w:rPr>
                <w:rFonts w:ascii="Ancizar Serif" w:hAnsi="Ancizar Serif"/>
                <w:b/>
                <w:snapToGrid w:val="0"/>
                <w:szCs w:val="22"/>
              </w:rPr>
            </w:pPr>
            <w:r w:rsidRPr="00070AEC">
              <w:rPr>
                <w:rFonts w:ascii="Ancizar Serif" w:hAnsi="Ancizar Serif"/>
                <w:b/>
                <w:snapToGrid w:val="0"/>
                <w:szCs w:val="22"/>
              </w:rPr>
              <w:t>Día</w:t>
            </w:r>
          </w:p>
        </w:tc>
        <w:tc>
          <w:tcPr>
            <w:tcW w:w="658" w:type="pct"/>
            <w:gridSpan w:val="2"/>
            <w:tcBorders>
              <w:left w:val="nil"/>
            </w:tcBorders>
          </w:tcPr>
          <w:p w14:paraId="16BB5275" w14:textId="77777777" w:rsidR="00195B5F" w:rsidRPr="00070AEC" w:rsidRDefault="00195B5F" w:rsidP="0096667E">
            <w:pPr>
              <w:jc w:val="center"/>
              <w:rPr>
                <w:rFonts w:ascii="Ancizar Serif" w:hAnsi="Ancizar Serif"/>
                <w:b/>
                <w:snapToGrid w:val="0"/>
                <w:szCs w:val="22"/>
              </w:rPr>
            </w:pPr>
          </w:p>
        </w:tc>
        <w:tc>
          <w:tcPr>
            <w:tcW w:w="662" w:type="pct"/>
          </w:tcPr>
          <w:p w14:paraId="2B570C80" w14:textId="77777777" w:rsidR="00195B5F" w:rsidRPr="00070AEC" w:rsidRDefault="00195B5F" w:rsidP="0096667E">
            <w:pPr>
              <w:jc w:val="center"/>
              <w:rPr>
                <w:rFonts w:ascii="Ancizar Serif" w:hAnsi="Ancizar Serif"/>
                <w:b/>
                <w:snapToGrid w:val="0"/>
                <w:szCs w:val="22"/>
              </w:rPr>
            </w:pPr>
          </w:p>
        </w:tc>
        <w:tc>
          <w:tcPr>
            <w:tcW w:w="559" w:type="pct"/>
            <w:gridSpan w:val="3"/>
          </w:tcPr>
          <w:p w14:paraId="4587549B" w14:textId="77777777" w:rsidR="00195B5F" w:rsidRPr="00070AEC" w:rsidRDefault="00195B5F" w:rsidP="0096667E">
            <w:pPr>
              <w:jc w:val="center"/>
              <w:rPr>
                <w:rFonts w:ascii="Ancizar Serif" w:hAnsi="Ancizar Serif"/>
                <w:b/>
                <w:snapToGrid w:val="0"/>
                <w:szCs w:val="22"/>
              </w:rPr>
            </w:pPr>
          </w:p>
        </w:tc>
        <w:tc>
          <w:tcPr>
            <w:tcW w:w="1415" w:type="pct"/>
          </w:tcPr>
          <w:p w14:paraId="73C58A6F" w14:textId="77777777" w:rsidR="00195B5F" w:rsidRPr="00070AEC" w:rsidRDefault="00195B5F" w:rsidP="0096667E">
            <w:pPr>
              <w:jc w:val="both"/>
              <w:rPr>
                <w:rFonts w:ascii="Ancizar Serif" w:hAnsi="Ancizar Serif"/>
                <w:b/>
                <w:snapToGrid w:val="0"/>
                <w:szCs w:val="22"/>
              </w:rPr>
            </w:pPr>
          </w:p>
        </w:tc>
      </w:tr>
      <w:tr w:rsidR="00B17FBC" w:rsidRPr="00070AEC" w14:paraId="4D038E63" w14:textId="77777777" w:rsidTr="008E62AD">
        <w:trPr>
          <w:cantSplit/>
          <w:trHeight w:val="283"/>
        </w:trPr>
        <w:tc>
          <w:tcPr>
            <w:tcW w:w="879" w:type="pct"/>
            <w:gridSpan w:val="2"/>
          </w:tcPr>
          <w:p w14:paraId="0B515ECC" w14:textId="77777777" w:rsidR="00B17FBC" w:rsidRPr="00070AEC" w:rsidRDefault="00B17FBC" w:rsidP="0096667E">
            <w:pPr>
              <w:jc w:val="both"/>
              <w:rPr>
                <w:rFonts w:ascii="Ancizar Serif" w:hAnsi="Ancizar Serif"/>
                <w:b/>
                <w:snapToGrid w:val="0"/>
                <w:szCs w:val="22"/>
              </w:rPr>
            </w:pPr>
            <w:r w:rsidRPr="00070AEC">
              <w:rPr>
                <w:rFonts w:ascii="Ancizar Serif" w:hAnsi="Ancizar Serif"/>
                <w:b/>
                <w:snapToGrid w:val="0"/>
                <w:szCs w:val="22"/>
              </w:rPr>
              <w:t>Solicitud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E6F2E" w14:textId="77777777" w:rsidR="00B17FBC" w:rsidRPr="00070AEC" w:rsidRDefault="00B17FBC" w:rsidP="00340C2D">
            <w:pPr>
              <w:jc w:val="center"/>
              <w:rPr>
                <w:rFonts w:ascii="Ancizar Serif" w:hAnsi="Ancizar Serif"/>
                <w:b/>
                <w:noProof w:val="0"/>
                <w:snapToGrid w:val="0"/>
                <w:szCs w:val="22"/>
                <w:highlight w:val="lightGray"/>
                <w:u w:val="single"/>
                <w:lang w:val="es-ES"/>
              </w:rPr>
            </w:pPr>
            <w:r w:rsidRPr="00070AEC">
              <w:rPr>
                <w:rFonts w:ascii="Ancizar Serif" w:hAnsi="Ancizar Serif"/>
                <w:b/>
                <w:noProof w:val="0"/>
                <w:snapToGrid w:val="0"/>
                <w:szCs w:val="22"/>
                <w:highlight w:val="lightGray"/>
                <w:u w:val="single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0" w:name="Texto1"/>
            <w:r w:rsidRPr="00070AEC">
              <w:rPr>
                <w:rFonts w:ascii="Ancizar Serif" w:hAnsi="Ancizar Serif"/>
                <w:b/>
                <w:noProof w:val="0"/>
                <w:snapToGrid w:val="0"/>
                <w:szCs w:val="22"/>
                <w:highlight w:val="lightGray"/>
                <w:u w:val="single"/>
                <w:lang w:val="es-ES"/>
              </w:rPr>
              <w:instrText xml:space="preserve"> FORMTEXT </w:instrText>
            </w:r>
            <w:r w:rsidRPr="00070AEC">
              <w:rPr>
                <w:rFonts w:ascii="Ancizar Serif" w:hAnsi="Ancizar Serif"/>
                <w:b/>
                <w:noProof w:val="0"/>
                <w:snapToGrid w:val="0"/>
                <w:szCs w:val="22"/>
                <w:highlight w:val="lightGray"/>
                <w:u w:val="single"/>
                <w:lang w:val="es-ES"/>
              </w:rPr>
            </w:r>
            <w:r w:rsidRPr="00070AEC">
              <w:rPr>
                <w:rFonts w:ascii="Ancizar Serif" w:hAnsi="Ancizar Serif"/>
                <w:b/>
                <w:noProof w:val="0"/>
                <w:snapToGrid w:val="0"/>
                <w:szCs w:val="22"/>
                <w:highlight w:val="lightGray"/>
                <w:u w:val="single"/>
                <w:lang w:val="es-ES"/>
              </w:rPr>
              <w:fldChar w:fldCharType="separate"/>
            </w:r>
            <w:r w:rsidRPr="00070AEC">
              <w:rPr>
                <w:rFonts w:ascii="Ancizar Serif" w:hAnsi="Ancizar Serif"/>
                <w:b/>
                <w:snapToGrid w:val="0"/>
                <w:szCs w:val="22"/>
                <w:highlight w:val="lightGray"/>
                <w:u w:val="single"/>
                <w:lang w:val="es-ES"/>
              </w:rPr>
              <w:t> </w:t>
            </w:r>
            <w:r w:rsidRPr="00070AEC">
              <w:rPr>
                <w:rFonts w:ascii="Ancizar Serif" w:hAnsi="Ancizar Serif"/>
                <w:b/>
                <w:snapToGrid w:val="0"/>
                <w:szCs w:val="22"/>
                <w:highlight w:val="lightGray"/>
                <w:u w:val="single"/>
                <w:lang w:val="es-ES"/>
              </w:rPr>
              <w:t> </w:t>
            </w:r>
            <w:r w:rsidRPr="00070AEC">
              <w:rPr>
                <w:rFonts w:ascii="Ancizar Serif" w:hAnsi="Ancizar Serif"/>
                <w:b/>
                <w:snapToGrid w:val="0"/>
                <w:szCs w:val="22"/>
                <w:highlight w:val="lightGray"/>
                <w:u w:val="single"/>
                <w:lang w:val="es-ES"/>
              </w:rPr>
              <w:t> </w:t>
            </w:r>
            <w:r w:rsidRPr="00070AEC">
              <w:rPr>
                <w:rFonts w:ascii="Ancizar Serif" w:hAnsi="Ancizar Serif"/>
                <w:b/>
                <w:snapToGrid w:val="0"/>
                <w:szCs w:val="22"/>
                <w:highlight w:val="lightGray"/>
                <w:u w:val="single"/>
                <w:lang w:val="es-ES"/>
              </w:rPr>
              <w:t> </w:t>
            </w:r>
            <w:r w:rsidRPr="00070AEC">
              <w:rPr>
                <w:rFonts w:ascii="Ancizar Serif" w:hAnsi="Ancizar Serif"/>
                <w:b/>
                <w:noProof w:val="0"/>
                <w:snapToGrid w:val="0"/>
                <w:szCs w:val="22"/>
                <w:highlight w:val="lightGray"/>
                <w:u w:val="single"/>
                <w:lang w:val="es-ES"/>
              </w:rPr>
              <w:fldChar w:fldCharType="end"/>
            </w:r>
            <w:bookmarkEnd w:id="0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C24F4" w14:textId="77777777" w:rsidR="00B17FBC" w:rsidRPr="00070AEC" w:rsidRDefault="00B17FBC" w:rsidP="00340C2D">
            <w:pPr>
              <w:jc w:val="center"/>
              <w:rPr>
                <w:rFonts w:ascii="Ancizar Serif" w:hAnsi="Ancizar Serif"/>
                <w:b/>
                <w:noProof w:val="0"/>
                <w:snapToGrid w:val="0"/>
                <w:szCs w:val="22"/>
                <w:highlight w:val="lightGray"/>
                <w:u w:val="single"/>
                <w:lang w:val="es-ES"/>
              </w:rPr>
            </w:pPr>
            <w:r w:rsidRPr="00070AEC">
              <w:rPr>
                <w:rFonts w:ascii="Ancizar Serif" w:hAnsi="Ancizar Serif"/>
                <w:b/>
                <w:noProof w:val="0"/>
                <w:snapToGrid w:val="0"/>
                <w:szCs w:val="22"/>
                <w:highlight w:val="lightGray"/>
                <w:u w:val="single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o2"/>
            <w:r w:rsidRPr="00070AEC">
              <w:rPr>
                <w:rFonts w:ascii="Ancizar Serif" w:hAnsi="Ancizar Serif"/>
                <w:b/>
                <w:noProof w:val="0"/>
                <w:snapToGrid w:val="0"/>
                <w:szCs w:val="22"/>
                <w:highlight w:val="lightGray"/>
                <w:u w:val="single"/>
                <w:lang w:val="es-ES"/>
              </w:rPr>
              <w:instrText xml:space="preserve"> FORMTEXT </w:instrText>
            </w:r>
            <w:r w:rsidRPr="00070AEC">
              <w:rPr>
                <w:rFonts w:ascii="Ancizar Serif" w:hAnsi="Ancizar Serif"/>
                <w:b/>
                <w:noProof w:val="0"/>
                <w:snapToGrid w:val="0"/>
                <w:szCs w:val="22"/>
                <w:highlight w:val="lightGray"/>
                <w:u w:val="single"/>
                <w:lang w:val="es-ES"/>
              </w:rPr>
            </w:r>
            <w:r w:rsidRPr="00070AEC">
              <w:rPr>
                <w:rFonts w:ascii="Ancizar Serif" w:hAnsi="Ancizar Serif"/>
                <w:b/>
                <w:noProof w:val="0"/>
                <w:snapToGrid w:val="0"/>
                <w:szCs w:val="22"/>
                <w:highlight w:val="lightGray"/>
                <w:u w:val="single"/>
                <w:lang w:val="es-ES"/>
              </w:rPr>
              <w:fldChar w:fldCharType="separate"/>
            </w:r>
            <w:r w:rsidRPr="00070AEC">
              <w:rPr>
                <w:rFonts w:ascii="Ancizar Serif" w:hAnsi="Ancizar Serif"/>
                <w:b/>
                <w:snapToGrid w:val="0"/>
                <w:szCs w:val="22"/>
                <w:highlight w:val="lightGray"/>
                <w:u w:val="single"/>
                <w:lang w:val="es-ES"/>
              </w:rPr>
              <w:t> </w:t>
            </w:r>
            <w:r w:rsidRPr="00070AEC">
              <w:rPr>
                <w:rFonts w:ascii="Ancizar Serif" w:hAnsi="Ancizar Serif"/>
                <w:b/>
                <w:snapToGrid w:val="0"/>
                <w:szCs w:val="22"/>
                <w:highlight w:val="lightGray"/>
                <w:u w:val="single"/>
                <w:lang w:val="es-ES"/>
              </w:rPr>
              <w:t> </w:t>
            </w:r>
            <w:r w:rsidRPr="00070AEC">
              <w:rPr>
                <w:rFonts w:ascii="Ancizar Serif" w:hAnsi="Ancizar Serif"/>
                <w:b/>
                <w:noProof w:val="0"/>
                <w:snapToGrid w:val="0"/>
                <w:szCs w:val="22"/>
                <w:highlight w:val="lightGray"/>
                <w:u w:val="single"/>
                <w:lang w:val="es-ES"/>
              </w:rPr>
              <w:fldChar w:fldCharType="end"/>
            </w:r>
            <w:bookmarkEnd w:id="1"/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29E66" w14:textId="77777777" w:rsidR="00B17FBC" w:rsidRPr="00070AEC" w:rsidRDefault="00B17FBC" w:rsidP="00340C2D">
            <w:pPr>
              <w:jc w:val="center"/>
              <w:rPr>
                <w:rFonts w:ascii="Ancizar Serif" w:hAnsi="Ancizar Serif"/>
                <w:b/>
                <w:noProof w:val="0"/>
                <w:snapToGrid w:val="0"/>
                <w:szCs w:val="22"/>
                <w:highlight w:val="lightGray"/>
                <w:u w:val="single"/>
                <w:lang w:val="es-ES"/>
              </w:rPr>
            </w:pPr>
            <w:r w:rsidRPr="00070AEC">
              <w:rPr>
                <w:rFonts w:ascii="Ancizar Serif" w:hAnsi="Ancizar Serif"/>
                <w:b/>
                <w:noProof w:val="0"/>
                <w:snapToGrid w:val="0"/>
                <w:szCs w:val="22"/>
                <w:highlight w:val="lightGray"/>
                <w:u w:val="single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o3"/>
            <w:r w:rsidRPr="00070AEC">
              <w:rPr>
                <w:rFonts w:ascii="Ancizar Serif" w:hAnsi="Ancizar Serif"/>
                <w:b/>
                <w:noProof w:val="0"/>
                <w:snapToGrid w:val="0"/>
                <w:szCs w:val="22"/>
                <w:highlight w:val="lightGray"/>
                <w:u w:val="single"/>
                <w:lang w:val="es-ES"/>
              </w:rPr>
              <w:instrText xml:space="preserve"> FORMTEXT </w:instrText>
            </w:r>
            <w:r w:rsidRPr="00070AEC">
              <w:rPr>
                <w:rFonts w:ascii="Ancizar Serif" w:hAnsi="Ancizar Serif"/>
                <w:b/>
                <w:noProof w:val="0"/>
                <w:snapToGrid w:val="0"/>
                <w:szCs w:val="22"/>
                <w:highlight w:val="lightGray"/>
                <w:u w:val="single"/>
                <w:lang w:val="es-ES"/>
              </w:rPr>
            </w:r>
            <w:r w:rsidRPr="00070AEC">
              <w:rPr>
                <w:rFonts w:ascii="Ancizar Serif" w:hAnsi="Ancizar Serif"/>
                <w:b/>
                <w:noProof w:val="0"/>
                <w:snapToGrid w:val="0"/>
                <w:szCs w:val="22"/>
                <w:highlight w:val="lightGray"/>
                <w:u w:val="single"/>
                <w:lang w:val="es-ES"/>
              </w:rPr>
              <w:fldChar w:fldCharType="separate"/>
            </w:r>
            <w:r w:rsidRPr="00070AEC">
              <w:rPr>
                <w:rFonts w:ascii="Ancizar Serif" w:hAnsi="Ancizar Serif"/>
                <w:b/>
                <w:snapToGrid w:val="0"/>
                <w:szCs w:val="22"/>
                <w:highlight w:val="lightGray"/>
                <w:u w:val="single"/>
                <w:lang w:val="es-ES"/>
              </w:rPr>
              <w:t> </w:t>
            </w:r>
            <w:r w:rsidRPr="00070AEC">
              <w:rPr>
                <w:rFonts w:ascii="Ancizar Serif" w:hAnsi="Ancizar Serif"/>
                <w:b/>
                <w:snapToGrid w:val="0"/>
                <w:szCs w:val="22"/>
                <w:highlight w:val="lightGray"/>
                <w:u w:val="single"/>
                <w:lang w:val="es-ES"/>
              </w:rPr>
              <w:t> </w:t>
            </w:r>
            <w:r w:rsidRPr="00070AEC">
              <w:rPr>
                <w:rFonts w:ascii="Ancizar Serif" w:hAnsi="Ancizar Serif"/>
                <w:b/>
                <w:noProof w:val="0"/>
                <w:snapToGrid w:val="0"/>
                <w:szCs w:val="22"/>
                <w:highlight w:val="lightGray"/>
                <w:u w:val="single"/>
                <w:lang w:val="es-ES"/>
              </w:rPr>
              <w:fldChar w:fldCharType="end"/>
            </w:r>
            <w:bookmarkEnd w:id="2"/>
          </w:p>
        </w:tc>
        <w:tc>
          <w:tcPr>
            <w:tcW w:w="658" w:type="pct"/>
            <w:gridSpan w:val="2"/>
            <w:tcBorders>
              <w:left w:val="nil"/>
            </w:tcBorders>
          </w:tcPr>
          <w:p w14:paraId="67938F56" w14:textId="77777777" w:rsidR="00B17FBC" w:rsidRPr="00070AEC" w:rsidRDefault="00B17FBC" w:rsidP="0096667E">
            <w:pPr>
              <w:jc w:val="center"/>
              <w:rPr>
                <w:rFonts w:ascii="Ancizar Serif" w:hAnsi="Ancizar Serif"/>
                <w:b/>
                <w:snapToGrid w:val="0"/>
                <w:szCs w:val="22"/>
              </w:rPr>
            </w:pPr>
          </w:p>
        </w:tc>
        <w:tc>
          <w:tcPr>
            <w:tcW w:w="662" w:type="pct"/>
          </w:tcPr>
          <w:p w14:paraId="22EEBFBE" w14:textId="77777777" w:rsidR="00B17FBC" w:rsidRPr="00070AEC" w:rsidRDefault="00B17FBC" w:rsidP="0096667E">
            <w:pPr>
              <w:jc w:val="center"/>
              <w:rPr>
                <w:rFonts w:ascii="Ancizar Serif" w:hAnsi="Ancizar Serif"/>
                <w:b/>
                <w:snapToGrid w:val="0"/>
                <w:szCs w:val="22"/>
              </w:rPr>
            </w:pPr>
          </w:p>
        </w:tc>
        <w:tc>
          <w:tcPr>
            <w:tcW w:w="559" w:type="pct"/>
            <w:gridSpan w:val="3"/>
          </w:tcPr>
          <w:p w14:paraId="3C3EAC46" w14:textId="77777777" w:rsidR="00B17FBC" w:rsidRPr="00070AEC" w:rsidRDefault="00B17FBC" w:rsidP="0096667E">
            <w:pPr>
              <w:jc w:val="center"/>
              <w:rPr>
                <w:rFonts w:ascii="Ancizar Serif" w:hAnsi="Ancizar Serif"/>
                <w:b/>
                <w:snapToGrid w:val="0"/>
                <w:szCs w:val="22"/>
              </w:rPr>
            </w:pPr>
          </w:p>
        </w:tc>
        <w:tc>
          <w:tcPr>
            <w:tcW w:w="1415" w:type="pct"/>
          </w:tcPr>
          <w:p w14:paraId="4B63C183" w14:textId="77777777" w:rsidR="00B17FBC" w:rsidRPr="00070AEC" w:rsidRDefault="00B17FBC" w:rsidP="009F4F4E">
            <w:pPr>
              <w:jc w:val="center"/>
              <w:rPr>
                <w:rFonts w:ascii="Ancizar Serif" w:hAnsi="Ancizar Serif"/>
                <w:b/>
                <w:snapToGrid w:val="0"/>
                <w:szCs w:val="22"/>
              </w:rPr>
            </w:pPr>
          </w:p>
        </w:tc>
      </w:tr>
      <w:tr w:rsidR="00070AEC" w:rsidRPr="00070AEC" w14:paraId="70DDD560" w14:textId="77777777" w:rsidTr="008E62AD">
        <w:trPr>
          <w:trHeight w:val="282"/>
        </w:trPr>
        <w:tc>
          <w:tcPr>
            <w:tcW w:w="3095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7A56F7" w14:textId="77777777" w:rsidR="00070AEC" w:rsidRPr="00070AEC" w:rsidRDefault="00070AEC" w:rsidP="0096667E">
            <w:pPr>
              <w:jc w:val="both"/>
              <w:rPr>
                <w:rFonts w:ascii="Ancizar Serif" w:hAnsi="Ancizar Serif"/>
                <w:b/>
                <w:snapToGrid w:val="0"/>
                <w:szCs w:val="22"/>
              </w:rPr>
            </w:pPr>
            <w:r w:rsidRPr="00070AEC">
              <w:rPr>
                <w:rFonts w:ascii="Ancizar Serif" w:hAnsi="Ancizar Serif"/>
                <w:b/>
                <w:snapToGrid w:val="0"/>
                <w:szCs w:val="22"/>
              </w:rPr>
              <w:t>Nombre del solicitante:</w:t>
            </w:r>
          </w:p>
          <w:p w14:paraId="1C6703E5" w14:textId="77777777" w:rsidR="00070AEC" w:rsidRPr="00070AEC" w:rsidRDefault="00070AEC" w:rsidP="00070AEC">
            <w:pPr>
              <w:jc w:val="both"/>
              <w:rPr>
                <w:rFonts w:ascii="Ancizar Serif" w:hAnsi="Ancizar Serif"/>
                <w:b/>
                <w:snapToGrid w:val="0"/>
                <w:szCs w:val="22"/>
              </w:rPr>
            </w:pP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OBservaciones relevantes"/>
                  <w:textInput/>
                </w:ffData>
              </w:fldChar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instrText xml:space="preserve"> FORMTEXT </w:instrTex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separate"/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end"/>
            </w:r>
            <w:r w:rsidRPr="00070AEC">
              <w:rPr>
                <w:rFonts w:ascii="Ancizar Serif" w:hAnsi="Ancizar Serif"/>
                <w:b/>
                <w:snapToGrid w:val="0"/>
                <w:szCs w:val="22"/>
              </w:rPr>
              <w:t xml:space="preserve">   </w:t>
            </w:r>
          </w:p>
        </w:tc>
        <w:tc>
          <w:tcPr>
            <w:tcW w:w="190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D2A94" w14:textId="77777777" w:rsidR="00070AEC" w:rsidRPr="00070AEC" w:rsidRDefault="00070AEC" w:rsidP="00070AEC">
            <w:pPr>
              <w:rPr>
                <w:rFonts w:ascii="Ancizar Serif" w:hAnsi="Ancizar Serif"/>
                <w:b/>
                <w:snapToGrid w:val="0"/>
                <w:szCs w:val="22"/>
              </w:rPr>
            </w:pPr>
            <w:r w:rsidRPr="00070AEC">
              <w:rPr>
                <w:rFonts w:ascii="Ancizar Serif" w:hAnsi="Ancizar Serif"/>
                <w:b/>
                <w:snapToGrid w:val="0"/>
                <w:szCs w:val="22"/>
              </w:rPr>
              <w:t>Cargo:</w:t>
            </w:r>
          </w:p>
          <w:p w14:paraId="0F27470F" w14:textId="77777777" w:rsidR="00070AEC" w:rsidRPr="00070AEC" w:rsidRDefault="00070AEC" w:rsidP="00070AEC">
            <w:pPr>
              <w:rPr>
                <w:rFonts w:ascii="Ancizar Serif" w:hAnsi="Ancizar Serif"/>
                <w:b/>
                <w:snapToGrid w:val="0"/>
                <w:szCs w:val="22"/>
              </w:rPr>
            </w:pP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OBservaciones relevantes"/>
                  <w:textInput/>
                </w:ffData>
              </w:fldChar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instrText xml:space="preserve"> FORMTEXT </w:instrTex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separate"/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end"/>
            </w:r>
          </w:p>
        </w:tc>
      </w:tr>
      <w:tr w:rsidR="00070AEC" w:rsidRPr="00070AEC" w14:paraId="7E88F368" w14:textId="77777777" w:rsidTr="008E62AD">
        <w:trPr>
          <w:trHeight w:val="282"/>
        </w:trPr>
        <w:tc>
          <w:tcPr>
            <w:tcW w:w="3095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FB64B" w14:textId="77777777" w:rsidR="00070AEC" w:rsidRPr="00070AEC" w:rsidRDefault="00070AEC" w:rsidP="0096667E">
            <w:pPr>
              <w:jc w:val="both"/>
              <w:rPr>
                <w:rFonts w:ascii="Ancizar Serif" w:hAnsi="Ancizar Serif"/>
                <w:b/>
                <w:snapToGrid w:val="0"/>
                <w:szCs w:val="22"/>
              </w:rPr>
            </w:pPr>
            <w:r w:rsidRPr="00070AEC">
              <w:rPr>
                <w:rFonts w:ascii="Ancizar Serif" w:hAnsi="Ancizar Serif"/>
                <w:b/>
                <w:snapToGrid w:val="0"/>
                <w:szCs w:val="22"/>
              </w:rPr>
              <w:t>Empresa:</w:t>
            </w:r>
          </w:p>
          <w:p w14:paraId="52111CCF" w14:textId="77777777" w:rsidR="00070AEC" w:rsidRPr="00070AEC" w:rsidRDefault="00070AEC" w:rsidP="0096667E">
            <w:pPr>
              <w:jc w:val="both"/>
              <w:rPr>
                <w:rFonts w:ascii="Ancizar Serif" w:hAnsi="Ancizar Serif"/>
                <w:b/>
                <w:snapToGrid w:val="0"/>
                <w:szCs w:val="22"/>
              </w:rPr>
            </w:pP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OBservaciones relevantes"/>
                  <w:textInput/>
                </w:ffData>
              </w:fldChar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instrText xml:space="preserve"> FORMTEXT </w:instrTex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separate"/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end"/>
            </w:r>
          </w:p>
        </w:tc>
        <w:tc>
          <w:tcPr>
            <w:tcW w:w="1905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58B0890" w14:textId="77777777" w:rsidR="00070AEC" w:rsidRPr="00070AEC" w:rsidRDefault="00070AEC" w:rsidP="0096667E">
            <w:pPr>
              <w:jc w:val="both"/>
              <w:rPr>
                <w:rFonts w:ascii="Ancizar Serif" w:hAnsi="Ancizar Serif"/>
                <w:b/>
                <w:snapToGrid w:val="0"/>
                <w:szCs w:val="22"/>
              </w:rPr>
            </w:pPr>
            <w:r w:rsidRPr="00070AEC">
              <w:rPr>
                <w:rFonts w:ascii="Ancizar Serif" w:hAnsi="Ancizar Serif"/>
                <w:b/>
                <w:snapToGrid w:val="0"/>
                <w:szCs w:val="22"/>
              </w:rPr>
              <w:t>NIT:</w:t>
            </w:r>
          </w:p>
          <w:p w14:paraId="71D47492" w14:textId="77777777" w:rsidR="00070AEC" w:rsidRPr="00070AEC" w:rsidRDefault="00070AEC" w:rsidP="0096667E">
            <w:pPr>
              <w:jc w:val="both"/>
              <w:rPr>
                <w:rFonts w:ascii="Ancizar Serif" w:hAnsi="Ancizar Serif"/>
                <w:b/>
                <w:snapToGrid w:val="0"/>
                <w:szCs w:val="22"/>
              </w:rPr>
            </w:pP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OBservaciones relevantes"/>
                  <w:textInput/>
                </w:ffData>
              </w:fldChar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instrText xml:space="preserve"> FORMTEXT </w:instrTex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separate"/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end"/>
            </w:r>
          </w:p>
        </w:tc>
      </w:tr>
      <w:tr w:rsidR="00070AEC" w:rsidRPr="00070AEC" w14:paraId="2B0E4B52" w14:textId="77777777" w:rsidTr="008E62AD">
        <w:trPr>
          <w:trHeight w:val="510"/>
        </w:trPr>
        <w:tc>
          <w:tcPr>
            <w:tcW w:w="170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EECC0C" w14:textId="77777777" w:rsidR="00070AEC" w:rsidRPr="00070AEC" w:rsidRDefault="00070AEC" w:rsidP="0096667E">
            <w:pPr>
              <w:jc w:val="both"/>
              <w:rPr>
                <w:rFonts w:ascii="Ancizar Serif" w:hAnsi="Ancizar Serif"/>
                <w:b/>
                <w:snapToGrid w:val="0"/>
                <w:szCs w:val="22"/>
              </w:rPr>
            </w:pPr>
            <w:r w:rsidRPr="00070AEC">
              <w:rPr>
                <w:rFonts w:ascii="Ancizar Serif" w:hAnsi="Ancizar Serif"/>
                <w:b/>
                <w:snapToGrid w:val="0"/>
                <w:szCs w:val="22"/>
              </w:rPr>
              <w:t>Teléfono:</w:t>
            </w:r>
          </w:p>
          <w:p w14:paraId="7216DE85" w14:textId="77777777" w:rsidR="00070AEC" w:rsidRPr="00070AEC" w:rsidRDefault="00070AEC" w:rsidP="0096667E">
            <w:pPr>
              <w:jc w:val="both"/>
              <w:rPr>
                <w:rFonts w:ascii="Ancizar Serif" w:hAnsi="Ancizar Serif"/>
                <w:b/>
                <w:snapToGrid w:val="0"/>
                <w:szCs w:val="22"/>
              </w:rPr>
            </w:pP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OBservaciones relevantes"/>
                  <w:textInput/>
                </w:ffData>
              </w:fldChar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instrText xml:space="preserve"> FORMTEXT </w:instrTex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separate"/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end"/>
            </w:r>
          </w:p>
        </w:tc>
        <w:tc>
          <w:tcPr>
            <w:tcW w:w="3293" w:type="pct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2637F50" w14:textId="77777777" w:rsidR="00070AEC" w:rsidRPr="00070AEC" w:rsidRDefault="00070AEC" w:rsidP="0096667E">
            <w:pPr>
              <w:jc w:val="both"/>
              <w:rPr>
                <w:rFonts w:ascii="Ancizar Serif" w:hAnsi="Ancizar Serif"/>
                <w:b/>
                <w:snapToGrid w:val="0"/>
                <w:szCs w:val="22"/>
              </w:rPr>
            </w:pPr>
            <w:r w:rsidRPr="00070AEC">
              <w:rPr>
                <w:rFonts w:ascii="Ancizar Serif" w:hAnsi="Ancizar Serif"/>
                <w:b/>
                <w:snapToGrid w:val="0"/>
                <w:szCs w:val="22"/>
              </w:rPr>
              <w:t>Dirección:</w:t>
            </w:r>
          </w:p>
          <w:p w14:paraId="6E180896" w14:textId="77777777" w:rsidR="00070AEC" w:rsidRPr="00070AEC" w:rsidRDefault="00070AEC" w:rsidP="0096667E">
            <w:pPr>
              <w:jc w:val="both"/>
              <w:rPr>
                <w:rFonts w:ascii="Ancizar Serif" w:hAnsi="Ancizar Serif"/>
                <w:b/>
                <w:snapToGrid w:val="0"/>
                <w:szCs w:val="22"/>
              </w:rPr>
            </w:pP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OBservaciones relevantes"/>
                  <w:textInput/>
                </w:ffData>
              </w:fldChar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instrText xml:space="preserve"> FORMTEXT </w:instrTex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separate"/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end"/>
            </w:r>
          </w:p>
        </w:tc>
      </w:tr>
      <w:tr w:rsidR="00070AEC" w:rsidRPr="00070AEC" w14:paraId="30D9845C" w14:textId="77777777" w:rsidTr="008E62AD">
        <w:trPr>
          <w:trHeight w:val="510"/>
        </w:trPr>
        <w:tc>
          <w:tcPr>
            <w:tcW w:w="17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40C2" w14:textId="77777777" w:rsidR="00070AEC" w:rsidRPr="00070AEC" w:rsidRDefault="00070AEC" w:rsidP="0096667E">
            <w:pPr>
              <w:jc w:val="both"/>
              <w:rPr>
                <w:rFonts w:ascii="Ancizar Serif" w:hAnsi="Ancizar Serif"/>
                <w:b/>
                <w:snapToGrid w:val="0"/>
                <w:szCs w:val="22"/>
              </w:rPr>
            </w:pPr>
            <w:r w:rsidRPr="00070AEC">
              <w:rPr>
                <w:rFonts w:ascii="Ancizar Serif" w:hAnsi="Ancizar Serif"/>
                <w:b/>
                <w:snapToGrid w:val="0"/>
                <w:szCs w:val="22"/>
              </w:rPr>
              <w:t>Ciudad:</w:t>
            </w:r>
          </w:p>
          <w:p w14:paraId="79FD469D" w14:textId="77777777" w:rsidR="00070AEC" w:rsidRPr="00070AEC" w:rsidRDefault="00070AEC" w:rsidP="0096667E">
            <w:pPr>
              <w:jc w:val="both"/>
              <w:rPr>
                <w:rFonts w:ascii="Ancizar Serif" w:hAnsi="Ancizar Serif"/>
                <w:b/>
                <w:snapToGrid w:val="0"/>
                <w:szCs w:val="22"/>
              </w:rPr>
            </w:pP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OBservaciones relevantes"/>
                  <w:textInput/>
                </w:ffData>
              </w:fldChar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instrText xml:space="preserve"> FORMTEXT </w:instrTex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separate"/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end"/>
            </w:r>
          </w:p>
        </w:tc>
        <w:tc>
          <w:tcPr>
            <w:tcW w:w="13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8AE3B5" w14:textId="77777777" w:rsidR="00070AEC" w:rsidRPr="00070AEC" w:rsidRDefault="00070AEC" w:rsidP="0096667E">
            <w:pPr>
              <w:jc w:val="both"/>
              <w:rPr>
                <w:rFonts w:ascii="Ancizar Serif" w:hAnsi="Ancizar Serif"/>
                <w:b/>
                <w:snapToGrid w:val="0"/>
                <w:szCs w:val="22"/>
              </w:rPr>
            </w:pPr>
            <w:r w:rsidRPr="00070AEC">
              <w:rPr>
                <w:rFonts w:ascii="Ancizar Serif" w:hAnsi="Ancizar Serif"/>
                <w:b/>
                <w:snapToGrid w:val="0"/>
                <w:szCs w:val="22"/>
              </w:rPr>
              <w:t>Celular:</w:t>
            </w:r>
          </w:p>
          <w:p w14:paraId="5F4E552B" w14:textId="77777777" w:rsidR="00070AEC" w:rsidRPr="00070AEC" w:rsidRDefault="00070AEC" w:rsidP="0096667E">
            <w:pPr>
              <w:jc w:val="both"/>
              <w:rPr>
                <w:rFonts w:ascii="Ancizar Serif" w:hAnsi="Ancizar Serif"/>
                <w:b/>
                <w:snapToGrid w:val="0"/>
                <w:szCs w:val="22"/>
              </w:rPr>
            </w:pP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OBservaciones relevantes"/>
                  <w:textInput/>
                </w:ffData>
              </w:fldChar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instrText xml:space="preserve"> FORMTEXT </w:instrTex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separate"/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end"/>
            </w:r>
          </w:p>
        </w:tc>
        <w:tc>
          <w:tcPr>
            <w:tcW w:w="19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63839" w14:textId="77777777" w:rsidR="00070AEC" w:rsidRPr="00070AEC" w:rsidRDefault="00070AEC" w:rsidP="0096667E">
            <w:pPr>
              <w:jc w:val="both"/>
              <w:rPr>
                <w:rFonts w:ascii="Ancizar Serif" w:hAnsi="Ancizar Serif"/>
                <w:b/>
                <w:snapToGrid w:val="0"/>
                <w:szCs w:val="22"/>
              </w:rPr>
            </w:pPr>
            <w:r w:rsidRPr="00070AEC">
              <w:rPr>
                <w:rFonts w:ascii="Ancizar Serif" w:hAnsi="Ancizar Serif"/>
                <w:b/>
                <w:snapToGrid w:val="0"/>
                <w:szCs w:val="22"/>
              </w:rPr>
              <w:t>E-mail:</w:t>
            </w:r>
          </w:p>
          <w:p w14:paraId="6447C83C" w14:textId="77777777" w:rsidR="00070AEC" w:rsidRPr="00070AEC" w:rsidRDefault="00070AEC" w:rsidP="0096667E">
            <w:pPr>
              <w:jc w:val="both"/>
              <w:rPr>
                <w:rFonts w:ascii="Ancizar Serif" w:hAnsi="Ancizar Serif"/>
                <w:b/>
                <w:snapToGrid w:val="0"/>
                <w:szCs w:val="22"/>
              </w:rPr>
            </w:pP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OBservaciones relevantes"/>
                  <w:textInput/>
                </w:ffData>
              </w:fldChar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instrText xml:space="preserve"> FORMTEXT </w:instrTex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separate"/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end"/>
            </w:r>
          </w:p>
        </w:tc>
      </w:tr>
      <w:tr w:rsidR="00195B5F" w:rsidRPr="00070AEC" w14:paraId="0072C139" w14:textId="77777777" w:rsidTr="00B17FBC">
        <w:trPr>
          <w:cantSplit/>
          <w:trHeight w:val="100"/>
        </w:trPr>
        <w:tc>
          <w:tcPr>
            <w:tcW w:w="5000" w:type="pct"/>
            <w:gridSpan w:val="12"/>
            <w:tcBorders>
              <w:top w:val="single" w:sz="4" w:space="0" w:color="auto"/>
            </w:tcBorders>
          </w:tcPr>
          <w:p w14:paraId="23B779BE" w14:textId="77777777" w:rsidR="003052CD" w:rsidRPr="00070AEC" w:rsidRDefault="003052CD" w:rsidP="0096667E">
            <w:pPr>
              <w:jc w:val="both"/>
              <w:rPr>
                <w:rFonts w:ascii="Ancizar Serif" w:hAnsi="Ancizar Serif"/>
                <w:b/>
                <w:snapToGrid w:val="0"/>
                <w:szCs w:val="22"/>
              </w:rPr>
            </w:pPr>
          </w:p>
          <w:p w14:paraId="50C629F7" w14:textId="77777777" w:rsidR="00163367" w:rsidRDefault="00163367" w:rsidP="0096667E">
            <w:pPr>
              <w:jc w:val="both"/>
              <w:rPr>
                <w:rFonts w:ascii="Ancizar Serif" w:hAnsi="Ancizar Serif"/>
                <w:i/>
                <w:snapToGrid w:val="0"/>
                <w:szCs w:val="22"/>
              </w:rPr>
            </w:pPr>
            <w:r w:rsidRPr="00163367">
              <w:rPr>
                <w:rFonts w:ascii="Ancizar Serif" w:hAnsi="Ancizar Serif"/>
                <w:b/>
                <w:i/>
                <w:snapToGrid w:val="0"/>
                <w:szCs w:val="22"/>
              </w:rPr>
              <w:t>Nota</w:t>
            </w:r>
            <w:r>
              <w:rPr>
                <w:rFonts w:ascii="Ancizar Serif" w:hAnsi="Ancizar Serif"/>
                <w:b/>
                <w:i/>
                <w:snapToGrid w:val="0"/>
                <w:szCs w:val="22"/>
              </w:rPr>
              <w:t xml:space="preserve">: </w:t>
            </w:r>
            <w:r w:rsidR="008E62AD">
              <w:rPr>
                <w:rFonts w:ascii="Ancizar Serif" w:hAnsi="Ancizar Serif"/>
                <w:i/>
                <w:snapToGrid w:val="0"/>
                <w:szCs w:val="22"/>
              </w:rPr>
              <w:t>S</w:t>
            </w:r>
            <w:r>
              <w:rPr>
                <w:rFonts w:ascii="Ancizar Serif" w:hAnsi="Ancizar Serif"/>
                <w:i/>
                <w:snapToGrid w:val="0"/>
                <w:szCs w:val="22"/>
              </w:rPr>
              <w:t>egún el equipo, tener en cuenta las siguientes observaciones.</w:t>
            </w:r>
          </w:p>
          <w:p w14:paraId="5D44CE8E" w14:textId="77777777" w:rsidR="00163367" w:rsidRDefault="00163367" w:rsidP="0016336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ncizar Serif" w:hAnsi="Ancizar Serif"/>
                <w:b/>
                <w:i/>
                <w:snapToGrid w:val="0"/>
                <w:szCs w:val="22"/>
              </w:rPr>
            </w:pPr>
            <w:r>
              <w:rPr>
                <w:rFonts w:ascii="Ancizar Serif" w:hAnsi="Ancizar Serif"/>
                <w:b/>
                <w:i/>
                <w:snapToGrid w:val="0"/>
                <w:szCs w:val="22"/>
              </w:rPr>
              <w:t>Medidor de resistencia de aislamiento: Especificar la tensión de prueba a la cual se debe calibrar en el quipo en su función de resistencia.</w:t>
            </w:r>
          </w:p>
          <w:p w14:paraId="33B51805" w14:textId="77777777" w:rsidR="00163367" w:rsidRDefault="00D35BFD" w:rsidP="0016336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ncizar Serif" w:hAnsi="Ancizar Serif"/>
                <w:b/>
                <w:i/>
                <w:snapToGrid w:val="0"/>
                <w:szCs w:val="22"/>
              </w:rPr>
            </w:pPr>
            <w:r>
              <w:rPr>
                <w:rFonts w:ascii="Ancizar Serif" w:hAnsi="Ancizar Serif"/>
                <w:b/>
                <w:i/>
                <w:snapToGrid w:val="0"/>
                <w:szCs w:val="22"/>
              </w:rPr>
              <w:t>Vatímetro (medición de potencia activa): Especificar las combinaciones de tensión - corriente para cada punto de potencia o rango de potencia que desee calibrar.</w:t>
            </w:r>
          </w:p>
          <w:p w14:paraId="268F38E5" w14:textId="77777777" w:rsidR="00163367" w:rsidRDefault="00163367" w:rsidP="0096667E">
            <w:pPr>
              <w:jc w:val="both"/>
              <w:rPr>
                <w:rFonts w:ascii="Ancizar Serif" w:hAnsi="Ancizar Serif"/>
                <w:snapToGrid w:val="0"/>
                <w:szCs w:val="22"/>
              </w:rPr>
            </w:pPr>
          </w:p>
          <w:p w14:paraId="5F8680EE" w14:textId="77777777" w:rsidR="009F4F4E" w:rsidRPr="00070AEC" w:rsidRDefault="009F4F4E" w:rsidP="0096667E">
            <w:pPr>
              <w:jc w:val="both"/>
              <w:rPr>
                <w:rFonts w:ascii="Ancizar Serif" w:hAnsi="Ancizar Serif"/>
                <w:snapToGrid w:val="0"/>
                <w:szCs w:val="22"/>
              </w:rPr>
            </w:pPr>
            <w:r w:rsidRPr="00070AEC">
              <w:rPr>
                <w:rFonts w:ascii="Ancizar Serif" w:hAnsi="Ancizar Serif"/>
                <w:snapToGrid w:val="0"/>
                <w:szCs w:val="22"/>
              </w:rPr>
              <w:t>Relacione en la siguiente tabla las características de los equipos a calibrar.</w:t>
            </w:r>
            <w:r w:rsidR="008E62AD">
              <w:rPr>
                <w:rFonts w:ascii="Ancizar Serif" w:hAnsi="Ancizar Serif"/>
                <w:snapToGrid w:val="0"/>
                <w:szCs w:val="22"/>
              </w:rPr>
              <w:t xml:space="preserve"> </w:t>
            </w:r>
            <w:r w:rsidR="008E62AD" w:rsidRPr="008E62AD">
              <w:rPr>
                <w:rFonts w:ascii="Ancizar Serif" w:hAnsi="Ancizar Serif"/>
                <w:b/>
                <w:snapToGrid w:val="0"/>
                <w:szCs w:val="22"/>
              </w:rPr>
              <w:t>En la columna de observaciones indique puntos, rangos o funciones que desea calibrar en cada uno de los equipos.</w:t>
            </w:r>
          </w:p>
          <w:p w14:paraId="460D1F33" w14:textId="77777777" w:rsidR="009F4F4E" w:rsidRPr="00070AEC" w:rsidRDefault="009F4F4E" w:rsidP="0096667E">
            <w:pPr>
              <w:jc w:val="both"/>
              <w:rPr>
                <w:rFonts w:ascii="Ancizar Serif" w:hAnsi="Ancizar Serif"/>
                <w:b/>
                <w:snapToGrid w:val="0"/>
                <w:sz w:val="10"/>
                <w:szCs w:val="10"/>
              </w:rPr>
            </w:pPr>
          </w:p>
        </w:tc>
      </w:tr>
      <w:tr w:rsidR="003052CD" w:rsidRPr="00070AEC" w14:paraId="546CB924" w14:textId="77777777" w:rsidTr="008E62AD">
        <w:trPr>
          <w:trHeight w:val="352"/>
        </w:trPr>
        <w:tc>
          <w:tcPr>
            <w:tcW w:w="29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6B4514" w14:textId="77777777" w:rsidR="003052CD" w:rsidRPr="00070AEC" w:rsidRDefault="003052CD" w:rsidP="003052CD">
            <w:pPr>
              <w:jc w:val="center"/>
              <w:rPr>
                <w:rFonts w:ascii="Ancizar Serif" w:hAnsi="Ancizar Serif"/>
                <w:b/>
                <w:snapToGrid w:val="0"/>
                <w:szCs w:val="22"/>
              </w:rPr>
            </w:pPr>
          </w:p>
        </w:tc>
        <w:tc>
          <w:tcPr>
            <w:tcW w:w="15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F1E6" w14:textId="77777777" w:rsidR="003052CD" w:rsidRPr="00070AEC" w:rsidRDefault="00525419" w:rsidP="003052CD">
            <w:pPr>
              <w:jc w:val="center"/>
              <w:rPr>
                <w:rFonts w:ascii="Ancizar Serif" w:hAnsi="Ancizar Serif"/>
                <w:b/>
                <w:snapToGrid w:val="0"/>
                <w:szCs w:val="22"/>
              </w:rPr>
            </w:pPr>
            <w:r w:rsidRPr="00070AEC">
              <w:rPr>
                <w:rFonts w:ascii="Ancizar Serif" w:hAnsi="Ancizar Serif"/>
                <w:b/>
                <w:snapToGrid w:val="0"/>
                <w:szCs w:val="22"/>
              </w:rPr>
              <w:t>Tipo de instrumento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DD7F" w14:textId="77777777" w:rsidR="003052CD" w:rsidRPr="00070AEC" w:rsidRDefault="00525419" w:rsidP="00525419">
            <w:pPr>
              <w:jc w:val="center"/>
              <w:rPr>
                <w:rFonts w:ascii="Ancizar Serif" w:hAnsi="Ancizar Serif"/>
                <w:b/>
                <w:snapToGrid w:val="0"/>
                <w:szCs w:val="22"/>
              </w:rPr>
            </w:pPr>
            <w:r w:rsidRPr="00070AEC">
              <w:rPr>
                <w:rFonts w:ascii="Ancizar Serif" w:hAnsi="Ancizar Serif"/>
                <w:b/>
                <w:snapToGrid w:val="0"/>
                <w:szCs w:val="22"/>
              </w:rPr>
              <w:t>Marca y m</w:t>
            </w:r>
            <w:r w:rsidR="003052CD" w:rsidRPr="00070AEC">
              <w:rPr>
                <w:rFonts w:ascii="Ancizar Serif" w:hAnsi="Ancizar Serif"/>
                <w:b/>
                <w:snapToGrid w:val="0"/>
                <w:szCs w:val="22"/>
              </w:rPr>
              <w:t>odelo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1BEA" w14:textId="77777777" w:rsidR="003052CD" w:rsidRPr="00070AEC" w:rsidRDefault="00525419" w:rsidP="003052CD">
            <w:pPr>
              <w:jc w:val="center"/>
              <w:rPr>
                <w:rFonts w:ascii="Ancizar Serif" w:hAnsi="Ancizar Serif"/>
                <w:b/>
                <w:snapToGrid w:val="0"/>
                <w:szCs w:val="22"/>
              </w:rPr>
            </w:pPr>
            <w:r w:rsidRPr="00070AEC">
              <w:rPr>
                <w:rFonts w:ascii="Ancizar Serif" w:hAnsi="Ancizar Serif"/>
                <w:b/>
                <w:snapToGrid w:val="0"/>
                <w:szCs w:val="22"/>
              </w:rPr>
              <w:t>Cantidad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C47D" w14:textId="77777777" w:rsidR="003052CD" w:rsidRPr="00070AEC" w:rsidRDefault="00525419" w:rsidP="003052CD">
            <w:pPr>
              <w:jc w:val="center"/>
              <w:rPr>
                <w:rFonts w:ascii="Ancizar Serif" w:hAnsi="Ancizar Serif"/>
                <w:b/>
                <w:snapToGrid w:val="0"/>
                <w:szCs w:val="22"/>
              </w:rPr>
            </w:pPr>
            <w:r w:rsidRPr="00070AEC">
              <w:rPr>
                <w:rFonts w:ascii="Ancizar Serif" w:hAnsi="Ancizar Serif"/>
                <w:b/>
                <w:snapToGrid w:val="0"/>
                <w:szCs w:val="22"/>
              </w:rPr>
              <w:t>Observaciones</w:t>
            </w:r>
          </w:p>
        </w:tc>
      </w:tr>
      <w:tr w:rsidR="003052CD" w:rsidRPr="00070AEC" w14:paraId="7DC94E49" w14:textId="77777777" w:rsidTr="008E62AD">
        <w:trPr>
          <w:cantSplit/>
          <w:trHeight w:val="109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0769BA" w14:textId="77777777" w:rsidR="003052CD" w:rsidRPr="00070AEC" w:rsidRDefault="00CE2DD5" w:rsidP="00CE2DD5">
            <w:pPr>
              <w:ind w:left="113" w:right="113"/>
              <w:jc w:val="center"/>
              <w:rPr>
                <w:rFonts w:ascii="Ancizar Serif" w:hAnsi="Ancizar Serif"/>
                <w:b/>
                <w:snapToGrid w:val="0"/>
                <w:color w:val="A6A6A6"/>
                <w:szCs w:val="22"/>
              </w:rPr>
            </w:pPr>
            <w:r w:rsidRPr="00070AEC">
              <w:rPr>
                <w:rFonts w:ascii="Ancizar Serif" w:hAnsi="Ancizar Serif"/>
                <w:b/>
                <w:snapToGrid w:val="0"/>
                <w:color w:val="A6A6A6"/>
                <w:szCs w:val="22"/>
              </w:rPr>
              <w:t>Ejemplo</w:t>
            </w:r>
          </w:p>
        </w:tc>
        <w:tc>
          <w:tcPr>
            <w:tcW w:w="15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E1A2" w14:textId="77777777" w:rsidR="003052CD" w:rsidRPr="00070AEC" w:rsidRDefault="00525419" w:rsidP="00525419">
            <w:pPr>
              <w:jc w:val="center"/>
              <w:rPr>
                <w:rFonts w:ascii="Ancizar Serif" w:hAnsi="Ancizar Serif"/>
                <w:snapToGrid w:val="0"/>
                <w:color w:val="A6A6A6"/>
                <w:szCs w:val="22"/>
              </w:rPr>
            </w:pPr>
            <w:r w:rsidRPr="00070AEC">
              <w:rPr>
                <w:rFonts w:ascii="Ancizar Serif" w:hAnsi="Ancizar Serif"/>
                <w:snapToGrid w:val="0"/>
                <w:color w:val="A6A6A6"/>
                <w:szCs w:val="22"/>
              </w:rPr>
              <w:t>Multímetro digital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CE42" w14:textId="77777777" w:rsidR="003052CD" w:rsidRPr="00070AEC" w:rsidRDefault="00525419" w:rsidP="00525419">
            <w:pPr>
              <w:jc w:val="center"/>
              <w:rPr>
                <w:rFonts w:ascii="Ancizar Serif" w:hAnsi="Ancizar Serif"/>
                <w:snapToGrid w:val="0"/>
                <w:color w:val="A6A6A6"/>
                <w:szCs w:val="22"/>
              </w:rPr>
            </w:pPr>
            <w:r w:rsidRPr="00070AEC">
              <w:rPr>
                <w:rFonts w:ascii="Ancizar Serif" w:hAnsi="Ancizar Serif"/>
                <w:snapToGrid w:val="0"/>
                <w:color w:val="A6A6A6"/>
                <w:szCs w:val="22"/>
              </w:rPr>
              <w:t>Fluke</w:t>
            </w:r>
            <w:r w:rsidR="00CE2DD5" w:rsidRPr="00070AEC">
              <w:rPr>
                <w:rFonts w:ascii="Ancizar Serif" w:hAnsi="Ancizar Serif"/>
                <w:snapToGrid w:val="0"/>
                <w:color w:val="A6A6A6"/>
                <w:szCs w:val="22"/>
              </w:rPr>
              <w:t xml:space="preserve"> 87 serie 2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7B9E" w14:textId="77777777" w:rsidR="003052CD" w:rsidRPr="00070AEC" w:rsidRDefault="00CE2DD5" w:rsidP="00525419">
            <w:pPr>
              <w:jc w:val="center"/>
              <w:rPr>
                <w:rFonts w:ascii="Ancizar Serif" w:hAnsi="Ancizar Serif"/>
                <w:snapToGrid w:val="0"/>
                <w:color w:val="A6A6A6"/>
                <w:szCs w:val="22"/>
              </w:rPr>
            </w:pPr>
            <w:r w:rsidRPr="00070AEC">
              <w:rPr>
                <w:rFonts w:ascii="Ancizar Serif" w:hAnsi="Ancizar Serif"/>
                <w:snapToGrid w:val="0"/>
                <w:color w:val="A6A6A6"/>
                <w:szCs w:val="22"/>
              </w:rPr>
              <w:t>3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145F" w14:textId="77777777" w:rsidR="003052CD" w:rsidRPr="00070AEC" w:rsidRDefault="00525419" w:rsidP="00787354">
            <w:pPr>
              <w:jc w:val="center"/>
              <w:rPr>
                <w:rFonts w:ascii="Ancizar Serif" w:hAnsi="Ancizar Serif"/>
                <w:snapToGrid w:val="0"/>
                <w:color w:val="A6A6A6"/>
                <w:szCs w:val="22"/>
              </w:rPr>
            </w:pPr>
            <w:r w:rsidRPr="00070AEC">
              <w:rPr>
                <w:rFonts w:ascii="Ancizar Serif" w:hAnsi="Ancizar Serif"/>
                <w:snapToGrid w:val="0"/>
                <w:color w:val="A6A6A6"/>
                <w:szCs w:val="22"/>
              </w:rPr>
              <w:t>Calibrar s</w:t>
            </w:r>
            <w:r w:rsidR="00787354" w:rsidRPr="00070AEC">
              <w:rPr>
                <w:rFonts w:ascii="Ancizar Serif" w:hAnsi="Ancizar Serif"/>
                <w:snapToGrid w:val="0"/>
                <w:color w:val="A6A6A6"/>
                <w:szCs w:val="22"/>
              </w:rPr>
              <w:t>ó</w:t>
            </w:r>
            <w:r w:rsidRPr="00070AEC">
              <w:rPr>
                <w:rFonts w:ascii="Ancizar Serif" w:hAnsi="Ancizar Serif"/>
                <w:snapToGrid w:val="0"/>
                <w:color w:val="A6A6A6"/>
                <w:szCs w:val="22"/>
              </w:rPr>
              <w:t>lo la medición de tensión en DC</w:t>
            </w:r>
          </w:p>
        </w:tc>
      </w:tr>
      <w:tr w:rsidR="00FB1388" w:rsidRPr="00070AEC" w14:paraId="553BF989" w14:textId="77777777" w:rsidTr="008E62AD">
        <w:trPr>
          <w:trHeight w:val="969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3531" w14:textId="77777777" w:rsidR="00FB1388" w:rsidRPr="00070AEC" w:rsidRDefault="00525419" w:rsidP="003052CD">
            <w:pPr>
              <w:jc w:val="center"/>
              <w:rPr>
                <w:rFonts w:ascii="Ancizar Serif" w:hAnsi="Ancizar Serif"/>
                <w:b/>
                <w:noProof w:val="0"/>
                <w:snapToGrid w:val="0"/>
                <w:szCs w:val="22"/>
              </w:rPr>
            </w:pPr>
            <w:r w:rsidRPr="00070AEC">
              <w:rPr>
                <w:rFonts w:ascii="Ancizar Serif" w:hAnsi="Ancizar Serif"/>
                <w:b/>
                <w:noProof w:val="0"/>
                <w:snapToGrid w:val="0"/>
                <w:szCs w:val="22"/>
              </w:rPr>
              <w:t>1</w:t>
            </w:r>
          </w:p>
        </w:tc>
        <w:tc>
          <w:tcPr>
            <w:tcW w:w="15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5738" w14:textId="77777777" w:rsidR="00FB1388" w:rsidRPr="00070AEC" w:rsidRDefault="00B17FBC" w:rsidP="00525419">
            <w:pPr>
              <w:jc w:val="center"/>
              <w:rPr>
                <w:rFonts w:ascii="Ancizar Serif" w:hAnsi="Ancizar Serif"/>
                <w:noProof w:val="0"/>
                <w:snapToGrid w:val="0"/>
                <w:szCs w:val="22"/>
              </w:rPr>
            </w:pPr>
            <w:r w:rsidRPr="00070AEC">
              <w:rPr>
                <w:rFonts w:ascii="Ancizar Serif" w:hAnsi="Ancizar Serif"/>
                <w:noProof w:val="0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OBservaciones relevantes"/>
                  <w:textInput/>
                </w:ffData>
              </w:fldChar>
            </w:r>
            <w:r w:rsidRPr="00070AEC">
              <w:rPr>
                <w:rFonts w:ascii="Ancizar Serif" w:hAnsi="Ancizar Serif"/>
                <w:noProof w:val="0"/>
                <w:szCs w:val="22"/>
                <w:highlight w:val="lightGray"/>
                <w:u w:val="single"/>
              </w:rPr>
              <w:instrText xml:space="preserve"> FORMTEXT </w:instrText>
            </w:r>
            <w:r w:rsidRPr="00070AEC">
              <w:rPr>
                <w:rFonts w:ascii="Ancizar Serif" w:hAnsi="Ancizar Serif"/>
                <w:noProof w:val="0"/>
                <w:szCs w:val="22"/>
                <w:highlight w:val="lightGray"/>
                <w:u w:val="single"/>
              </w:rPr>
            </w:r>
            <w:r w:rsidRPr="00070AEC">
              <w:rPr>
                <w:rFonts w:ascii="Ancizar Serif" w:hAnsi="Ancizar Serif"/>
                <w:noProof w:val="0"/>
                <w:szCs w:val="22"/>
                <w:highlight w:val="lightGray"/>
                <w:u w:val="single"/>
              </w:rPr>
              <w:fldChar w:fldCharType="separate"/>
            </w:r>
            <w:r w:rsidRPr="00070AEC">
              <w:rPr>
                <w:rFonts w:ascii="Ancizar Serif" w:hAnsi="Ancizar Serif"/>
                <w:noProof w:val="0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noProof w:val="0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noProof w:val="0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noProof w:val="0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noProof w:val="0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noProof w:val="0"/>
                <w:szCs w:val="22"/>
                <w:highlight w:val="lightGray"/>
                <w:u w:val="single"/>
              </w:rPr>
              <w:fldChar w:fldCharType="end"/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BE96" w14:textId="77777777" w:rsidR="00FB1388" w:rsidRPr="00070AEC" w:rsidRDefault="00B17FBC" w:rsidP="00525419">
            <w:pPr>
              <w:jc w:val="center"/>
              <w:rPr>
                <w:rFonts w:ascii="Ancizar Serif" w:hAnsi="Ancizar Serif"/>
                <w:noProof w:val="0"/>
                <w:snapToGrid w:val="0"/>
                <w:szCs w:val="22"/>
              </w:rPr>
            </w:pPr>
            <w:r w:rsidRPr="00070AEC">
              <w:rPr>
                <w:rFonts w:ascii="Ancizar Serif" w:hAnsi="Ancizar Serif"/>
                <w:noProof w:val="0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OBservaciones relevantes"/>
                  <w:textInput/>
                </w:ffData>
              </w:fldChar>
            </w:r>
            <w:r w:rsidRPr="00070AEC">
              <w:rPr>
                <w:rFonts w:ascii="Ancizar Serif" w:hAnsi="Ancizar Serif"/>
                <w:noProof w:val="0"/>
                <w:szCs w:val="22"/>
                <w:highlight w:val="lightGray"/>
                <w:u w:val="single"/>
              </w:rPr>
              <w:instrText xml:space="preserve"> FORMTEXT </w:instrText>
            </w:r>
            <w:r w:rsidRPr="00070AEC">
              <w:rPr>
                <w:rFonts w:ascii="Ancizar Serif" w:hAnsi="Ancizar Serif"/>
                <w:noProof w:val="0"/>
                <w:szCs w:val="22"/>
                <w:highlight w:val="lightGray"/>
                <w:u w:val="single"/>
              </w:rPr>
            </w:r>
            <w:r w:rsidRPr="00070AEC">
              <w:rPr>
                <w:rFonts w:ascii="Ancizar Serif" w:hAnsi="Ancizar Serif"/>
                <w:noProof w:val="0"/>
                <w:szCs w:val="22"/>
                <w:highlight w:val="lightGray"/>
                <w:u w:val="single"/>
              </w:rPr>
              <w:fldChar w:fldCharType="separate"/>
            </w:r>
            <w:r w:rsidRPr="00070AEC">
              <w:rPr>
                <w:rFonts w:ascii="Ancizar Serif" w:hAnsi="Ancizar Serif"/>
                <w:noProof w:val="0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noProof w:val="0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noProof w:val="0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noProof w:val="0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noProof w:val="0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noProof w:val="0"/>
                <w:szCs w:val="22"/>
                <w:highlight w:val="lightGray"/>
                <w:u w:val="single"/>
              </w:rPr>
              <w:fldChar w:fldCharType="end"/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3FA9" w14:textId="77777777" w:rsidR="00FB1388" w:rsidRPr="00070AEC" w:rsidRDefault="00B17FBC" w:rsidP="00525419">
            <w:pPr>
              <w:jc w:val="center"/>
              <w:rPr>
                <w:rFonts w:ascii="Ancizar Serif" w:hAnsi="Ancizar Serif"/>
                <w:noProof w:val="0"/>
                <w:snapToGrid w:val="0"/>
                <w:szCs w:val="22"/>
              </w:rPr>
            </w:pPr>
            <w:r w:rsidRPr="00070AEC">
              <w:rPr>
                <w:rFonts w:ascii="Ancizar Serif" w:hAnsi="Ancizar Serif"/>
                <w:noProof w:val="0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OBservaciones relevantes"/>
                  <w:textInput>
                    <w:type w:val="number"/>
                    <w:maxLength w:val="4"/>
                  </w:textInput>
                </w:ffData>
              </w:fldChar>
            </w:r>
            <w:r w:rsidRPr="00070AEC">
              <w:rPr>
                <w:rFonts w:ascii="Ancizar Serif" w:hAnsi="Ancizar Serif"/>
                <w:noProof w:val="0"/>
                <w:szCs w:val="22"/>
                <w:highlight w:val="lightGray"/>
                <w:u w:val="single"/>
              </w:rPr>
              <w:instrText xml:space="preserve"> FORMTEXT </w:instrText>
            </w:r>
            <w:r w:rsidRPr="00070AEC">
              <w:rPr>
                <w:rFonts w:ascii="Ancizar Serif" w:hAnsi="Ancizar Serif"/>
                <w:noProof w:val="0"/>
                <w:szCs w:val="22"/>
                <w:highlight w:val="lightGray"/>
                <w:u w:val="single"/>
              </w:rPr>
            </w:r>
            <w:r w:rsidRPr="00070AEC">
              <w:rPr>
                <w:rFonts w:ascii="Ancizar Serif" w:hAnsi="Ancizar Serif"/>
                <w:noProof w:val="0"/>
                <w:szCs w:val="22"/>
                <w:highlight w:val="lightGray"/>
                <w:u w:val="single"/>
              </w:rPr>
              <w:fldChar w:fldCharType="separate"/>
            </w:r>
            <w:r w:rsidRPr="00070AEC">
              <w:rPr>
                <w:rFonts w:ascii="Ancizar Serif" w:hAnsi="Ancizar Serif"/>
                <w:noProof w:val="0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noProof w:val="0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noProof w:val="0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noProof w:val="0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noProof w:val="0"/>
                <w:szCs w:val="22"/>
                <w:highlight w:val="lightGray"/>
                <w:u w:val="single"/>
              </w:rPr>
              <w:fldChar w:fldCharType="end"/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EE97" w14:textId="77777777" w:rsidR="00FB1388" w:rsidRPr="00070AEC" w:rsidRDefault="00B17FBC" w:rsidP="00525419">
            <w:pPr>
              <w:jc w:val="center"/>
              <w:rPr>
                <w:rFonts w:ascii="Ancizar Serif" w:hAnsi="Ancizar Serif"/>
                <w:noProof w:val="0"/>
                <w:snapToGrid w:val="0"/>
                <w:szCs w:val="22"/>
              </w:rPr>
            </w:pPr>
            <w:r w:rsidRPr="00070AEC">
              <w:rPr>
                <w:rFonts w:ascii="Ancizar Serif" w:hAnsi="Ancizar Serif"/>
                <w:noProof w:val="0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OBservaciones relevantes"/>
                  <w:textInput/>
                </w:ffData>
              </w:fldChar>
            </w:r>
            <w:r w:rsidRPr="00070AEC">
              <w:rPr>
                <w:rFonts w:ascii="Ancizar Serif" w:hAnsi="Ancizar Serif"/>
                <w:noProof w:val="0"/>
                <w:szCs w:val="22"/>
                <w:highlight w:val="lightGray"/>
                <w:u w:val="single"/>
              </w:rPr>
              <w:instrText xml:space="preserve"> FORMTEXT </w:instrText>
            </w:r>
            <w:r w:rsidRPr="00070AEC">
              <w:rPr>
                <w:rFonts w:ascii="Ancizar Serif" w:hAnsi="Ancizar Serif"/>
                <w:noProof w:val="0"/>
                <w:szCs w:val="22"/>
                <w:highlight w:val="lightGray"/>
                <w:u w:val="single"/>
              </w:rPr>
            </w:r>
            <w:r w:rsidRPr="00070AEC">
              <w:rPr>
                <w:rFonts w:ascii="Ancizar Serif" w:hAnsi="Ancizar Serif"/>
                <w:noProof w:val="0"/>
                <w:szCs w:val="22"/>
                <w:highlight w:val="lightGray"/>
                <w:u w:val="single"/>
              </w:rPr>
              <w:fldChar w:fldCharType="separate"/>
            </w:r>
            <w:r w:rsidRPr="00070AEC">
              <w:rPr>
                <w:rFonts w:ascii="Ancizar Serif" w:hAnsi="Ancizar Serif"/>
                <w:noProof w:val="0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noProof w:val="0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noProof w:val="0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noProof w:val="0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noProof w:val="0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noProof w:val="0"/>
                <w:szCs w:val="22"/>
                <w:highlight w:val="lightGray"/>
                <w:u w:val="single"/>
              </w:rPr>
              <w:fldChar w:fldCharType="end"/>
            </w:r>
          </w:p>
        </w:tc>
      </w:tr>
      <w:tr w:rsidR="00B17FBC" w:rsidRPr="00070AEC" w14:paraId="2ECBDEC3" w14:textId="77777777" w:rsidTr="008E62AD">
        <w:trPr>
          <w:trHeight w:val="969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EAB0" w14:textId="77777777" w:rsidR="00B17FBC" w:rsidRPr="00070AEC" w:rsidRDefault="00B17FBC" w:rsidP="003052CD">
            <w:pPr>
              <w:jc w:val="center"/>
              <w:rPr>
                <w:rFonts w:ascii="Ancizar Serif" w:hAnsi="Ancizar Serif"/>
                <w:b/>
                <w:snapToGrid w:val="0"/>
                <w:szCs w:val="22"/>
              </w:rPr>
            </w:pPr>
            <w:r w:rsidRPr="00070AEC">
              <w:rPr>
                <w:rFonts w:ascii="Ancizar Serif" w:hAnsi="Ancizar Serif"/>
                <w:b/>
                <w:snapToGrid w:val="0"/>
                <w:szCs w:val="22"/>
              </w:rPr>
              <w:t>2</w:t>
            </w:r>
          </w:p>
        </w:tc>
        <w:tc>
          <w:tcPr>
            <w:tcW w:w="15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4DAF" w14:textId="77777777" w:rsidR="00B17FBC" w:rsidRPr="00070AEC" w:rsidRDefault="00B17FBC" w:rsidP="00340C2D">
            <w:pPr>
              <w:jc w:val="center"/>
              <w:rPr>
                <w:rFonts w:ascii="Ancizar Serif" w:hAnsi="Ancizar Serif"/>
                <w:snapToGrid w:val="0"/>
                <w:szCs w:val="22"/>
              </w:rPr>
            </w:pP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OBservaciones relevantes"/>
                  <w:textInput/>
                </w:ffData>
              </w:fldChar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instrText xml:space="preserve"> FORMTEXT </w:instrTex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separate"/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end"/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1434" w14:textId="77777777" w:rsidR="00B17FBC" w:rsidRPr="00070AEC" w:rsidRDefault="00B17FBC" w:rsidP="00340C2D">
            <w:pPr>
              <w:jc w:val="center"/>
              <w:rPr>
                <w:rFonts w:ascii="Ancizar Serif" w:hAnsi="Ancizar Serif"/>
                <w:snapToGrid w:val="0"/>
                <w:szCs w:val="22"/>
              </w:rPr>
            </w:pP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OBservaciones relevantes"/>
                  <w:textInput/>
                </w:ffData>
              </w:fldChar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instrText xml:space="preserve"> FORMTEXT </w:instrTex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separate"/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end"/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02BC" w14:textId="77777777" w:rsidR="00B17FBC" w:rsidRPr="00070AEC" w:rsidRDefault="00B17FBC" w:rsidP="00340C2D">
            <w:pPr>
              <w:jc w:val="center"/>
              <w:rPr>
                <w:rFonts w:ascii="Ancizar Serif" w:hAnsi="Ancizar Serif"/>
                <w:snapToGrid w:val="0"/>
                <w:szCs w:val="22"/>
              </w:rPr>
            </w:pP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OBservaciones relevantes"/>
                  <w:textInput>
                    <w:type w:val="number"/>
                    <w:maxLength w:val="4"/>
                  </w:textInput>
                </w:ffData>
              </w:fldChar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instrText xml:space="preserve"> FORMTEXT </w:instrTex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separate"/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end"/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92BA" w14:textId="77777777" w:rsidR="00B17FBC" w:rsidRPr="00070AEC" w:rsidRDefault="00B17FBC" w:rsidP="00340C2D">
            <w:pPr>
              <w:jc w:val="center"/>
              <w:rPr>
                <w:rFonts w:ascii="Ancizar Serif" w:hAnsi="Ancizar Serif"/>
                <w:snapToGrid w:val="0"/>
                <w:szCs w:val="22"/>
              </w:rPr>
            </w:pP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OBservaciones relevantes"/>
                  <w:textInput/>
                </w:ffData>
              </w:fldChar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instrText xml:space="preserve"> FORMTEXT </w:instrTex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separate"/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end"/>
            </w:r>
          </w:p>
        </w:tc>
      </w:tr>
      <w:tr w:rsidR="00B17FBC" w:rsidRPr="00070AEC" w14:paraId="3FBF6290" w14:textId="77777777" w:rsidTr="008E62AD">
        <w:trPr>
          <w:trHeight w:val="969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A113" w14:textId="77777777" w:rsidR="00B17FBC" w:rsidRPr="00070AEC" w:rsidRDefault="00B17FBC" w:rsidP="003052CD">
            <w:pPr>
              <w:jc w:val="center"/>
              <w:rPr>
                <w:rFonts w:ascii="Ancizar Serif" w:hAnsi="Ancizar Serif"/>
                <w:b/>
                <w:snapToGrid w:val="0"/>
                <w:szCs w:val="22"/>
              </w:rPr>
            </w:pPr>
            <w:r w:rsidRPr="00070AEC">
              <w:rPr>
                <w:rFonts w:ascii="Ancizar Serif" w:hAnsi="Ancizar Serif"/>
                <w:b/>
                <w:snapToGrid w:val="0"/>
                <w:szCs w:val="22"/>
              </w:rPr>
              <w:t>3</w:t>
            </w:r>
          </w:p>
        </w:tc>
        <w:tc>
          <w:tcPr>
            <w:tcW w:w="15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45A0" w14:textId="77777777" w:rsidR="00B17FBC" w:rsidRPr="00070AEC" w:rsidRDefault="00B17FBC" w:rsidP="00340C2D">
            <w:pPr>
              <w:jc w:val="center"/>
              <w:rPr>
                <w:rFonts w:ascii="Ancizar Serif" w:hAnsi="Ancizar Serif"/>
                <w:snapToGrid w:val="0"/>
                <w:szCs w:val="22"/>
              </w:rPr>
            </w:pP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OBservaciones relevantes"/>
                  <w:textInput/>
                </w:ffData>
              </w:fldChar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instrText xml:space="preserve"> FORMTEXT </w:instrTex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separate"/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end"/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B7F0" w14:textId="77777777" w:rsidR="00B17FBC" w:rsidRPr="00070AEC" w:rsidRDefault="00B17FBC" w:rsidP="00340C2D">
            <w:pPr>
              <w:jc w:val="center"/>
              <w:rPr>
                <w:rFonts w:ascii="Ancizar Serif" w:hAnsi="Ancizar Serif"/>
                <w:snapToGrid w:val="0"/>
                <w:szCs w:val="22"/>
              </w:rPr>
            </w:pP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OBservaciones relevantes"/>
                  <w:textInput/>
                </w:ffData>
              </w:fldChar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instrText xml:space="preserve"> FORMTEXT </w:instrTex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separate"/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end"/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1721" w14:textId="77777777" w:rsidR="00B17FBC" w:rsidRPr="00070AEC" w:rsidRDefault="00B17FBC" w:rsidP="00340C2D">
            <w:pPr>
              <w:jc w:val="center"/>
              <w:rPr>
                <w:rFonts w:ascii="Ancizar Serif" w:hAnsi="Ancizar Serif"/>
                <w:snapToGrid w:val="0"/>
                <w:szCs w:val="22"/>
              </w:rPr>
            </w:pP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OBservaciones relevantes"/>
                  <w:textInput>
                    <w:type w:val="number"/>
                    <w:maxLength w:val="4"/>
                  </w:textInput>
                </w:ffData>
              </w:fldChar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instrText xml:space="preserve"> FORMTEXT </w:instrTex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separate"/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end"/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1584" w14:textId="77777777" w:rsidR="00B17FBC" w:rsidRPr="00070AEC" w:rsidRDefault="00B17FBC" w:rsidP="00340C2D">
            <w:pPr>
              <w:jc w:val="center"/>
              <w:rPr>
                <w:rFonts w:ascii="Ancizar Serif" w:hAnsi="Ancizar Serif"/>
                <w:snapToGrid w:val="0"/>
                <w:szCs w:val="22"/>
              </w:rPr>
            </w:pP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OBservaciones relevantes"/>
                  <w:textInput/>
                </w:ffData>
              </w:fldChar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instrText xml:space="preserve"> FORMTEXT </w:instrTex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separate"/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end"/>
            </w:r>
          </w:p>
        </w:tc>
      </w:tr>
      <w:tr w:rsidR="00B17FBC" w:rsidRPr="00070AEC" w14:paraId="66010277" w14:textId="77777777" w:rsidTr="008E62AD">
        <w:trPr>
          <w:trHeight w:val="969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00A9" w14:textId="77777777" w:rsidR="00B17FBC" w:rsidRPr="00070AEC" w:rsidRDefault="00B17FBC" w:rsidP="003052CD">
            <w:pPr>
              <w:jc w:val="center"/>
              <w:rPr>
                <w:rFonts w:ascii="Ancizar Serif" w:hAnsi="Ancizar Serif"/>
                <w:b/>
                <w:snapToGrid w:val="0"/>
                <w:szCs w:val="22"/>
              </w:rPr>
            </w:pPr>
            <w:r w:rsidRPr="00070AEC">
              <w:rPr>
                <w:rFonts w:ascii="Ancizar Serif" w:hAnsi="Ancizar Serif"/>
                <w:b/>
                <w:snapToGrid w:val="0"/>
                <w:szCs w:val="22"/>
              </w:rPr>
              <w:t>4</w:t>
            </w:r>
          </w:p>
        </w:tc>
        <w:tc>
          <w:tcPr>
            <w:tcW w:w="15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1EC7" w14:textId="77777777" w:rsidR="00B17FBC" w:rsidRPr="00070AEC" w:rsidRDefault="00B17FBC" w:rsidP="00340C2D">
            <w:pPr>
              <w:jc w:val="center"/>
              <w:rPr>
                <w:rFonts w:ascii="Ancizar Serif" w:hAnsi="Ancizar Serif"/>
                <w:snapToGrid w:val="0"/>
                <w:szCs w:val="22"/>
              </w:rPr>
            </w:pP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OBservaciones relevantes"/>
                  <w:textInput/>
                </w:ffData>
              </w:fldChar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instrText xml:space="preserve"> FORMTEXT </w:instrTex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separate"/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end"/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616D" w14:textId="77777777" w:rsidR="00B17FBC" w:rsidRPr="00070AEC" w:rsidRDefault="00B17FBC" w:rsidP="00340C2D">
            <w:pPr>
              <w:jc w:val="center"/>
              <w:rPr>
                <w:rFonts w:ascii="Ancizar Serif" w:hAnsi="Ancizar Serif"/>
                <w:snapToGrid w:val="0"/>
                <w:szCs w:val="22"/>
              </w:rPr>
            </w:pP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OBservaciones relevantes"/>
                  <w:textInput/>
                </w:ffData>
              </w:fldChar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instrText xml:space="preserve"> FORMTEXT </w:instrTex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separate"/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end"/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8815" w14:textId="77777777" w:rsidR="00B17FBC" w:rsidRPr="00070AEC" w:rsidRDefault="00B17FBC" w:rsidP="00340C2D">
            <w:pPr>
              <w:jc w:val="center"/>
              <w:rPr>
                <w:rFonts w:ascii="Ancizar Serif" w:hAnsi="Ancizar Serif"/>
                <w:snapToGrid w:val="0"/>
                <w:szCs w:val="22"/>
              </w:rPr>
            </w:pP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OBservaciones relevantes"/>
                  <w:textInput>
                    <w:type w:val="number"/>
                    <w:maxLength w:val="4"/>
                  </w:textInput>
                </w:ffData>
              </w:fldChar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instrText xml:space="preserve"> FORMTEXT </w:instrTex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separate"/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end"/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86A4" w14:textId="77777777" w:rsidR="00B17FBC" w:rsidRPr="00070AEC" w:rsidRDefault="00B17FBC" w:rsidP="00340C2D">
            <w:pPr>
              <w:jc w:val="center"/>
              <w:rPr>
                <w:rFonts w:ascii="Ancizar Serif" w:hAnsi="Ancizar Serif"/>
                <w:snapToGrid w:val="0"/>
                <w:szCs w:val="22"/>
              </w:rPr>
            </w:pP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OBservaciones relevantes"/>
                  <w:textInput/>
                </w:ffData>
              </w:fldChar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instrText xml:space="preserve"> FORMTEXT </w:instrTex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separate"/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end"/>
            </w:r>
          </w:p>
        </w:tc>
      </w:tr>
      <w:tr w:rsidR="00B17FBC" w:rsidRPr="00070AEC" w14:paraId="70CEB242" w14:textId="77777777" w:rsidTr="008E62AD">
        <w:trPr>
          <w:trHeight w:val="969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749C" w14:textId="77777777" w:rsidR="00B17FBC" w:rsidRPr="00070AEC" w:rsidRDefault="00B17FBC" w:rsidP="003052CD">
            <w:pPr>
              <w:jc w:val="center"/>
              <w:rPr>
                <w:rFonts w:ascii="Ancizar Serif" w:hAnsi="Ancizar Serif"/>
                <w:b/>
                <w:snapToGrid w:val="0"/>
                <w:szCs w:val="22"/>
              </w:rPr>
            </w:pPr>
            <w:r w:rsidRPr="00070AEC">
              <w:rPr>
                <w:rFonts w:ascii="Ancizar Serif" w:hAnsi="Ancizar Serif"/>
                <w:b/>
                <w:snapToGrid w:val="0"/>
                <w:szCs w:val="22"/>
              </w:rPr>
              <w:t>5</w:t>
            </w:r>
          </w:p>
        </w:tc>
        <w:tc>
          <w:tcPr>
            <w:tcW w:w="15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554B" w14:textId="77777777" w:rsidR="00B17FBC" w:rsidRPr="00070AEC" w:rsidRDefault="00B17FBC" w:rsidP="00340C2D">
            <w:pPr>
              <w:jc w:val="center"/>
              <w:rPr>
                <w:rFonts w:ascii="Ancizar Serif" w:hAnsi="Ancizar Serif"/>
                <w:snapToGrid w:val="0"/>
                <w:szCs w:val="22"/>
              </w:rPr>
            </w:pP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OBservaciones relevantes"/>
                  <w:textInput/>
                </w:ffData>
              </w:fldChar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instrText xml:space="preserve"> FORMTEXT </w:instrTex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separate"/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end"/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092C" w14:textId="77777777" w:rsidR="00B17FBC" w:rsidRPr="00070AEC" w:rsidRDefault="00B17FBC" w:rsidP="00340C2D">
            <w:pPr>
              <w:jc w:val="center"/>
              <w:rPr>
                <w:rFonts w:ascii="Ancizar Serif" w:hAnsi="Ancizar Serif"/>
                <w:snapToGrid w:val="0"/>
                <w:szCs w:val="22"/>
              </w:rPr>
            </w:pP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OBservaciones relevantes"/>
                  <w:textInput/>
                </w:ffData>
              </w:fldChar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instrText xml:space="preserve"> FORMTEXT </w:instrTex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separate"/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end"/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982D" w14:textId="77777777" w:rsidR="00B17FBC" w:rsidRPr="00070AEC" w:rsidRDefault="00B17FBC" w:rsidP="00340C2D">
            <w:pPr>
              <w:jc w:val="center"/>
              <w:rPr>
                <w:rFonts w:ascii="Ancizar Serif" w:hAnsi="Ancizar Serif"/>
                <w:snapToGrid w:val="0"/>
                <w:szCs w:val="22"/>
              </w:rPr>
            </w:pP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OBservaciones relevantes"/>
                  <w:textInput>
                    <w:type w:val="number"/>
                    <w:maxLength w:val="4"/>
                  </w:textInput>
                </w:ffData>
              </w:fldChar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instrText xml:space="preserve"> FORMTEXT </w:instrTex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separate"/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end"/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E338" w14:textId="77777777" w:rsidR="00B17FBC" w:rsidRPr="00070AEC" w:rsidRDefault="00B17FBC" w:rsidP="00340C2D">
            <w:pPr>
              <w:jc w:val="center"/>
              <w:rPr>
                <w:rFonts w:ascii="Ancizar Serif" w:hAnsi="Ancizar Serif"/>
                <w:snapToGrid w:val="0"/>
                <w:szCs w:val="22"/>
              </w:rPr>
            </w:pP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OBservaciones relevantes"/>
                  <w:textInput/>
                </w:ffData>
              </w:fldChar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instrText xml:space="preserve"> FORMTEXT </w:instrTex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separate"/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 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end"/>
            </w:r>
          </w:p>
        </w:tc>
      </w:tr>
    </w:tbl>
    <w:p w14:paraId="449982CA" w14:textId="77777777" w:rsidR="00AF0D48" w:rsidRPr="00070AEC" w:rsidRDefault="00195B5F" w:rsidP="00FB1388">
      <w:pPr>
        <w:jc w:val="center"/>
        <w:rPr>
          <w:rFonts w:ascii="Ancizar Serif" w:hAnsi="Ancizar Serif"/>
        </w:rPr>
      </w:pPr>
      <w:r w:rsidRPr="00070AEC">
        <w:rPr>
          <w:rFonts w:ascii="Ancizar Serif" w:hAnsi="Ancizar Serif"/>
          <w:b/>
        </w:rPr>
        <w:t xml:space="preserve">Nota: </w:t>
      </w:r>
      <w:r w:rsidRPr="00070AEC">
        <w:rPr>
          <w:rFonts w:ascii="Ancizar Serif" w:hAnsi="Ancizar Serif"/>
        </w:rPr>
        <w:t xml:space="preserve">Si el número de equipos es mayor de </w:t>
      </w:r>
      <w:r w:rsidR="00525419" w:rsidRPr="00070AEC">
        <w:rPr>
          <w:rFonts w:ascii="Ancizar Serif" w:hAnsi="Ancizar Serif"/>
        </w:rPr>
        <w:t>cinco</w:t>
      </w:r>
      <w:r w:rsidRPr="00070AEC">
        <w:rPr>
          <w:rFonts w:ascii="Ancizar Serif" w:hAnsi="Ancizar Serif"/>
        </w:rPr>
        <w:t>, por favor adjunte una relación de estos.</w:t>
      </w:r>
    </w:p>
    <w:p w14:paraId="503B601D" w14:textId="77777777" w:rsidR="00B17FBC" w:rsidRDefault="00B17FBC" w:rsidP="00FB1388">
      <w:pPr>
        <w:jc w:val="center"/>
        <w:rPr>
          <w:rFonts w:ascii="Ancizar Serif" w:hAnsi="Ancizar Serif"/>
          <w:noProof w:val="0"/>
          <w:szCs w:val="22"/>
        </w:rPr>
      </w:pPr>
      <w:r w:rsidRPr="00070AEC">
        <w:rPr>
          <w:rFonts w:ascii="Ancizar Serif" w:hAnsi="Ancizar Serif"/>
          <w:noProof w:val="0"/>
          <w:szCs w:val="22"/>
        </w:rPr>
        <w:lastRenderedPageBreak/>
        <w:t>Para preparar la cotización se requiere de la ficha técnica del elemento a ensayar. Por favor adjúntela a su solicitud.</w:t>
      </w:r>
    </w:p>
    <w:p w14:paraId="10E3257C" w14:textId="77777777" w:rsidR="008E62AD" w:rsidRPr="00070AEC" w:rsidRDefault="008E62AD" w:rsidP="00FB1388">
      <w:pPr>
        <w:jc w:val="center"/>
        <w:rPr>
          <w:rFonts w:ascii="Ancizar Serif" w:hAnsi="Ancizar Serif"/>
          <w:b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32"/>
      </w:tblGrid>
      <w:tr w:rsidR="00B17FBC" w:rsidRPr="00070AEC" w14:paraId="2A72545F" w14:textId="77777777" w:rsidTr="00340C2D">
        <w:trPr>
          <w:cantSplit/>
          <w:trHeight w:val="2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BD91" w14:textId="77777777" w:rsidR="00B17FBC" w:rsidRPr="00070AEC" w:rsidRDefault="00B17FBC" w:rsidP="00340C2D">
            <w:pPr>
              <w:tabs>
                <w:tab w:val="left" w:pos="1260"/>
              </w:tabs>
              <w:jc w:val="both"/>
              <w:rPr>
                <w:rFonts w:ascii="Ancizar Serif" w:hAnsi="Ancizar Serif"/>
                <w:b/>
                <w:noProof w:val="0"/>
                <w:snapToGrid w:val="0"/>
                <w:szCs w:val="22"/>
                <w:lang w:val="es-ES"/>
              </w:rPr>
            </w:pPr>
            <w:r w:rsidRPr="00070AEC">
              <w:rPr>
                <w:rFonts w:ascii="Ancizar Serif" w:hAnsi="Ancizar Serif"/>
                <w:b/>
                <w:bCs/>
                <w:noProof w:val="0"/>
                <w:snapToGrid w:val="0"/>
                <w:szCs w:val="22"/>
                <w:lang w:val="es-ES"/>
              </w:rPr>
              <w:t xml:space="preserve">Anexos: (Si desea adjuntar una foto o elemento adicional, adjúntelo aquí)  </w:t>
            </w:r>
          </w:p>
        </w:tc>
      </w:tr>
      <w:tr w:rsidR="00B17FBC" w:rsidRPr="00070AEC" w14:paraId="686F9ADE" w14:textId="77777777" w:rsidTr="00340C2D">
        <w:trPr>
          <w:cantSplit/>
          <w:trHeight w:val="10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7B2D" w14:textId="77777777" w:rsidR="00B17FBC" w:rsidRPr="00070AEC" w:rsidRDefault="00B17FBC" w:rsidP="00340C2D">
            <w:pPr>
              <w:tabs>
                <w:tab w:val="left" w:pos="1260"/>
              </w:tabs>
              <w:jc w:val="both"/>
              <w:rPr>
                <w:rFonts w:ascii="Ancizar Serif" w:hAnsi="Ancizar Serif"/>
                <w:b/>
                <w:bCs/>
                <w:noProof w:val="0"/>
                <w:snapToGrid w:val="0"/>
                <w:szCs w:val="22"/>
                <w:lang w:val="es-ES"/>
              </w:rPr>
            </w:pPr>
          </w:p>
          <w:p w14:paraId="5C51762A" w14:textId="77777777" w:rsidR="00B17FBC" w:rsidRPr="00070AEC" w:rsidRDefault="00B17FBC" w:rsidP="00340C2D">
            <w:pPr>
              <w:tabs>
                <w:tab w:val="left" w:pos="1260"/>
              </w:tabs>
              <w:jc w:val="both"/>
              <w:rPr>
                <w:rFonts w:ascii="Ancizar Serif" w:hAnsi="Ancizar Serif"/>
                <w:b/>
                <w:bCs/>
                <w:noProof w:val="0"/>
                <w:snapToGrid w:val="0"/>
                <w:szCs w:val="22"/>
                <w:lang w:val="es-ES"/>
              </w:rPr>
            </w:pP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autoText" w:val=" Cuadro de texto simple"/>
                  <w:textInput>
                    <w:default w:val="Adjunte la descripción de la(s) imagen(es) que decida adjuntar"/>
                  </w:textInput>
                </w:ffData>
              </w:fldChar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instrText xml:space="preserve"> FORMTEXT </w:instrTex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separate"/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Adjunte la descripción de la(s) imagen(es) que decida adjuntar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end"/>
            </w:r>
          </w:p>
          <w:sdt>
            <w:sdtPr>
              <w:rPr>
                <w:rFonts w:ascii="Ancizar Serif" w:hAnsi="Ancizar Serif"/>
                <w:b/>
                <w:bCs/>
                <w:noProof w:val="0"/>
                <w:snapToGrid w:val="0"/>
                <w:szCs w:val="22"/>
                <w:lang w:val="es-ES"/>
              </w:rPr>
              <w:id w:val="398024771"/>
              <w:showingPlcHdr/>
              <w:picture/>
            </w:sdtPr>
            <w:sdtEndPr/>
            <w:sdtContent>
              <w:p w14:paraId="3C2F1D2C" w14:textId="77777777" w:rsidR="00B17FBC" w:rsidRPr="00070AEC" w:rsidRDefault="00B17FBC" w:rsidP="00340C2D">
                <w:pPr>
                  <w:tabs>
                    <w:tab w:val="left" w:pos="1260"/>
                  </w:tabs>
                  <w:jc w:val="both"/>
                  <w:rPr>
                    <w:rFonts w:ascii="Ancizar Serif" w:hAnsi="Ancizar Serif"/>
                    <w:b/>
                    <w:bCs/>
                    <w:noProof w:val="0"/>
                    <w:snapToGrid w:val="0"/>
                    <w:szCs w:val="22"/>
                    <w:lang w:val="es-ES"/>
                  </w:rPr>
                </w:pPr>
                <w:r w:rsidRPr="00070AEC">
                  <w:rPr>
                    <w:rFonts w:ascii="Ancizar Serif" w:hAnsi="Ancizar Serif"/>
                    <w:b/>
                    <w:bCs/>
                    <w:szCs w:val="22"/>
                    <w:lang w:val="es-CO" w:eastAsia="es-CO"/>
                  </w:rPr>
                  <w:drawing>
                    <wp:inline distT="0" distB="0" distL="0" distR="0" wp14:anchorId="1E0258F2" wp14:editId="5B1B0485">
                      <wp:extent cx="2847975" cy="2847975"/>
                      <wp:effectExtent l="0" t="0" r="9525" b="9525"/>
                      <wp:docPr id="13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47975" cy="284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67EFABF" w14:textId="77777777" w:rsidR="00B17FBC" w:rsidRPr="00070AEC" w:rsidRDefault="00B17FBC" w:rsidP="00340C2D">
            <w:pPr>
              <w:tabs>
                <w:tab w:val="left" w:pos="1260"/>
              </w:tabs>
              <w:jc w:val="both"/>
              <w:rPr>
                <w:rFonts w:ascii="Ancizar Serif" w:hAnsi="Ancizar Serif"/>
                <w:b/>
                <w:bCs/>
                <w:noProof w:val="0"/>
                <w:snapToGrid w:val="0"/>
                <w:szCs w:val="22"/>
                <w:lang w:val="es-ES"/>
              </w:rPr>
            </w:pPr>
          </w:p>
          <w:p w14:paraId="00666275" w14:textId="77777777" w:rsidR="00B17FBC" w:rsidRPr="00070AEC" w:rsidRDefault="00B17FBC" w:rsidP="00340C2D">
            <w:pPr>
              <w:tabs>
                <w:tab w:val="left" w:pos="1260"/>
              </w:tabs>
              <w:jc w:val="both"/>
              <w:rPr>
                <w:rFonts w:ascii="Ancizar Serif" w:hAnsi="Ancizar Serif"/>
                <w:b/>
                <w:bCs/>
                <w:noProof w:val="0"/>
                <w:snapToGrid w:val="0"/>
                <w:szCs w:val="22"/>
                <w:lang w:val="es-ES"/>
              </w:rPr>
            </w:pP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OBservaciones relevantes"/>
                  <w:textInput>
                    <w:default w:val="Adjunte la descripción de la(s) imagen(es) que decida adjuntar"/>
                  </w:textInput>
                </w:ffData>
              </w:fldChar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instrText xml:space="preserve"> FORMTEXT </w:instrTex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separate"/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t>Adjunte la descripción de la(s) imagen(es) que decida adjuntar</w:t>
            </w:r>
            <w:r w:rsidRPr="00070AEC">
              <w:rPr>
                <w:rFonts w:ascii="Ancizar Serif" w:hAnsi="Ancizar Serif"/>
                <w:szCs w:val="22"/>
                <w:highlight w:val="lightGray"/>
                <w:u w:val="single"/>
              </w:rPr>
              <w:fldChar w:fldCharType="end"/>
            </w:r>
          </w:p>
          <w:sdt>
            <w:sdtPr>
              <w:rPr>
                <w:rFonts w:ascii="Ancizar Serif" w:hAnsi="Ancizar Serif"/>
                <w:b/>
                <w:bCs/>
                <w:noProof w:val="0"/>
                <w:snapToGrid w:val="0"/>
                <w:szCs w:val="22"/>
                <w:lang w:val="es-ES"/>
              </w:rPr>
              <w:id w:val="1374340730"/>
              <w:showingPlcHdr/>
              <w:picture/>
            </w:sdtPr>
            <w:sdtEndPr/>
            <w:sdtContent>
              <w:p w14:paraId="72DBD9B9" w14:textId="77777777" w:rsidR="00B17FBC" w:rsidRPr="00070AEC" w:rsidRDefault="00B17FBC" w:rsidP="00340C2D">
                <w:pPr>
                  <w:tabs>
                    <w:tab w:val="left" w:pos="1260"/>
                  </w:tabs>
                  <w:jc w:val="both"/>
                  <w:rPr>
                    <w:rFonts w:ascii="Ancizar Serif" w:hAnsi="Ancizar Serif"/>
                    <w:b/>
                    <w:bCs/>
                    <w:noProof w:val="0"/>
                    <w:snapToGrid w:val="0"/>
                    <w:szCs w:val="22"/>
                    <w:lang w:val="es-ES"/>
                  </w:rPr>
                </w:pPr>
                <w:r w:rsidRPr="00070AEC">
                  <w:rPr>
                    <w:rFonts w:ascii="Ancizar Serif" w:hAnsi="Ancizar Serif"/>
                    <w:b/>
                    <w:bCs/>
                    <w:szCs w:val="22"/>
                    <w:lang w:val="es-CO" w:eastAsia="es-CO"/>
                  </w:rPr>
                  <w:drawing>
                    <wp:inline distT="0" distB="0" distL="0" distR="0" wp14:anchorId="36893C88" wp14:editId="49E3FB8E">
                      <wp:extent cx="2800350" cy="2800350"/>
                      <wp:effectExtent l="0" t="0" r="0" b="0"/>
                      <wp:docPr id="18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00350" cy="2800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73C8963" w14:textId="77777777" w:rsidR="00B17FBC" w:rsidRPr="00070AEC" w:rsidRDefault="00B17FBC" w:rsidP="00340C2D">
            <w:pPr>
              <w:tabs>
                <w:tab w:val="left" w:pos="1260"/>
              </w:tabs>
              <w:jc w:val="both"/>
              <w:rPr>
                <w:rFonts w:ascii="Ancizar Serif" w:hAnsi="Ancizar Serif"/>
                <w:b/>
                <w:bCs/>
                <w:noProof w:val="0"/>
                <w:snapToGrid w:val="0"/>
                <w:szCs w:val="22"/>
                <w:lang w:val="es-ES"/>
              </w:rPr>
            </w:pPr>
          </w:p>
        </w:tc>
      </w:tr>
    </w:tbl>
    <w:p w14:paraId="1C9512E3" w14:textId="77777777" w:rsidR="00B17FBC" w:rsidRPr="00070AEC" w:rsidRDefault="00B17FBC" w:rsidP="00AF0D48">
      <w:pPr>
        <w:rPr>
          <w:rFonts w:ascii="Ancizar Serif" w:hAnsi="Ancizar Serif"/>
          <w:b/>
          <w:noProof w:val="0"/>
        </w:rPr>
      </w:pPr>
    </w:p>
    <w:sectPr w:rsidR="00B17FBC" w:rsidRPr="00070AEC" w:rsidSect="00B17F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19"/>
      <w:pgMar w:top="1134" w:right="1134" w:bottom="1134" w:left="1134" w:header="454" w:footer="45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F5AB2" w14:textId="77777777" w:rsidR="007F7425" w:rsidRDefault="007F7425">
      <w:r>
        <w:separator/>
      </w:r>
    </w:p>
  </w:endnote>
  <w:endnote w:type="continuationSeparator" w:id="0">
    <w:p w14:paraId="64045A66" w14:textId="77777777" w:rsidR="007F7425" w:rsidRDefault="007F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cizar Serif">
    <w:panose1 w:val="020A0602070300000003"/>
    <w:charset w:val="00"/>
    <w:family w:val="roman"/>
    <w:notTrueType/>
    <w:pitch w:val="variable"/>
    <w:sig w:usb0="00000097" w:usb1="00000000" w:usb2="00000000" w:usb3="00000000" w:csb0="0000009B" w:csb1="00000000"/>
  </w:font>
  <w:font w:name="Humanst521 BT">
    <w:altName w:val="Tahoma"/>
    <w:charset w:val="00"/>
    <w:family w:val="swiss"/>
    <w:pitch w:val="variable"/>
    <w:sig w:usb0="00000007" w:usb1="00000000" w:usb2="00000000" w:usb3="00000000" w:csb0="0000001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cizar Sans Regular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cizar Sans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4A873" w14:textId="77777777" w:rsidR="00B17FBC" w:rsidRDefault="00B17FBC" w:rsidP="00B17FBC">
    <w:pPr>
      <w:pStyle w:val="Piedepgina"/>
      <w:rPr>
        <w:lang w:val="es-CO"/>
      </w:rPr>
    </w:pPr>
    <w:r>
      <w:rPr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B5DE09" wp14:editId="2C13B42C">
              <wp:simplePos x="0" y="0"/>
              <wp:positionH relativeFrom="column">
                <wp:posOffset>2230120</wp:posOffset>
              </wp:positionH>
              <wp:positionV relativeFrom="paragraph">
                <wp:posOffset>23495</wp:posOffset>
              </wp:positionV>
              <wp:extent cx="3343275" cy="847725"/>
              <wp:effectExtent l="0" t="0" r="0" b="0"/>
              <wp:wrapNone/>
              <wp:docPr id="10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275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ABAEFC" w14:textId="77777777" w:rsidR="00B17FBC" w:rsidRPr="00143CB2" w:rsidRDefault="00B17FBC" w:rsidP="00B17FBC">
                          <w:pPr>
                            <w:jc w:val="right"/>
                            <w:rPr>
                              <w:rStyle w:val="pee"/>
                              <w:rFonts w:ascii="Ancizar Sans" w:hAnsi="Ancizar Sans"/>
                              <w:b/>
                              <w:sz w:val="16"/>
                              <w:szCs w:val="12"/>
                            </w:rPr>
                          </w:pPr>
                          <w:r w:rsidRPr="00143CB2">
                            <w:rPr>
                              <w:rStyle w:val="pee"/>
                              <w:rFonts w:ascii="Ancizar Sans" w:hAnsi="Ancizar Sans"/>
                              <w:b/>
                              <w:sz w:val="16"/>
                              <w:szCs w:val="12"/>
                            </w:rPr>
                            <w:t>Laboratorio de Ensayos Eléctricos Industriales - LABE</w:t>
                          </w:r>
                        </w:p>
                        <w:p w14:paraId="3564D21D" w14:textId="77777777" w:rsidR="00B17FBC" w:rsidRPr="000903FA" w:rsidRDefault="00B17FBC" w:rsidP="00B17FBC">
                          <w:pPr>
                            <w:jc w:val="right"/>
                            <w:rPr>
                              <w:rStyle w:val="pee"/>
                              <w:rFonts w:ascii="Ancizar Sans" w:hAnsi="Ancizar Sans"/>
                              <w:sz w:val="16"/>
                              <w:szCs w:val="12"/>
                            </w:rPr>
                          </w:pPr>
                          <w:r w:rsidRPr="000903FA">
                            <w:rPr>
                              <w:rStyle w:val="pee"/>
                              <w:rFonts w:ascii="Ancizar Sans" w:hAnsi="Ancizar Sans"/>
                              <w:sz w:val="16"/>
                              <w:szCs w:val="12"/>
                            </w:rPr>
                            <w:t>Carrera 30 No. 45 – 03</w:t>
                          </w:r>
                        </w:p>
                        <w:p w14:paraId="77DD70D5" w14:textId="77777777" w:rsidR="00B17FBC" w:rsidRPr="000903FA" w:rsidRDefault="00B17FBC" w:rsidP="00B17FBC">
                          <w:pPr>
                            <w:jc w:val="right"/>
                            <w:rPr>
                              <w:rStyle w:val="pee"/>
                              <w:rFonts w:ascii="Ancizar Sans" w:hAnsi="Ancizar Sans"/>
                              <w:sz w:val="16"/>
                              <w:szCs w:val="12"/>
                            </w:rPr>
                          </w:pPr>
                          <w:r w:rsidRPr="000903FA">
                            <w:rPr>
                              <w:rStyle w:val="pee"/>
                              <w:rFonts w:ascii="Ancizar Sans" w:hAnsi="Ancizar Sans"/>
                              <w:sz w:val="16"/>
                              <w:szCs w:val="12"/>
                            </w:rPr>
                            <w:t>Edificio 411. Oficina 102C</w:t>
                          </w:r>
                        </w:p>
                        <w:p w14:paraId="053E9478" w14:textId="77777777" w:rsidR="00B17FBC" w:rsidRPr="000903FA" w:rsidRDefault="00B17FBC" w:rsidP="00B17FBC">
                          <w:pPr>
                            <w:jc w:val="right"/>
                            <w:rPr>
                              <w:rStyle w:val="pee"/>
                              <w:rFonts w:ascii="Ancizar Sans" w:hAnsi="Ancizar Sans"/>
                              <w:sz w:val="16"/>
                              <w:szCs w:val="12"/>
                            </w:rPr>
                          </w:pPr>
                          <w:r w:rsidRPr="000903FA">
                            <w:rPr>
                              <w:rStyle w:val="pee"/>
                              <w:rFonts w:ascii="Ancizar Sans" w:hAnsi="Ancizar Sans"/>
                              <w:sz w:val="16"/>
                              <w:szCs w:val="12"/>
                            </w:rPr>
                            <w:t>Bogotá, Colombia</w:t>
                          </w:r>
                        </w:p>
                        <w:p w14:paraId="4CD26116" w14:textId="77777777" w:rsidR="00B17FBC" w:rsidRPr="00883C85" w:rsidRDefault="007F7425" w:rsidP="00B17FBC">
                          <w:pPr>
                            <w:jc w:val="right"/>
                            <w:rPr>
                              <w:rFonts w:ascii="Ancizar Sans" w:hAnsi="Ancizar Sans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B17FBC" w:rsidRPr="00883C85">
                              <w:rPr>
                                <w:rStyle w:val="Hipervnculo"/>
                                <w:rFonts w:ascii="Ancizar Sans" w:hAnsi="Ancizar Sans"/>
                                <w:sz w:val="16"/>
                                <w:szCs w:val="16"/>
                              </w:rPr>
                              <w:t>labe_fibog@unal.edu.co</w:t>
                            </w:r>
                          </w:hyperlink>
                          <w:r w:rsidR="00B17FBC" w:rsidRPr="00883C85">
                            <w:rPr>
                              <w:rStyle w:val="pee"/>
                              <w:rFonts w:ascii="Ancizar Sans" w:hAnsi="Ancizar Sans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B5DE09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175.6pt;margin-top:1.85pt;width:263.2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" filled="f" stroked="f">
              <v:textbox inset="0,2mm,0,0">
                <w:txbxContent>
                  <w:p w14:paraId="60ABAEFC" w14:textId="77777777" w:rsidR="00B17FBC" w:rsidRPr="00143CB2" w:rsidRDefault="00B17FBC" w:rsidP="00B17FBC">
                    <w:pPr>
                      <w:jc w:val="right"/>
                      <w:rPr>
                        <w:rStyle w:val="pee"/>
                        <w:rFonts w:ascii="Ancizar Sans" w:hAnsi="Ancizar Sans"/>
                        <w:b/>
                        <w:sz w:val="16"/>
                        <w:szCs w:val="12"/>
                      </w:rPr>
                    </w:pPr>
                    <w:r w:rsidRPr="00143CB2">
                      <w:rPr>
                        <w:rStyle w:val="pee"/>
                        <w:rFonts w:ascii="Ancizar Sans" w:hAnsi="Ancizar Sans"/>
                        <w:b/>
                        <w:sz w:val="16"/>
                        <w:szCs w:val="12"/>
                      </w:rPr>
                      <w:t>Laboratorio de Ensayos Eléctricos Industriales - LABE</w:t>
                    </w:r>
                  </w:p>
                  <w:p w14:paraId="3564D21D" w14:textId="77777777" w:rsidR="00B17FBC" w:rsidRPr="000903FA" w:rsidRDefault="00B17FBC" w:rsidP="00B17FBC">
                    <w:pPr>
                      <w:jc w:val="right"/>
                      <w:rPr>
                        <w:rStyle w:val="pee"/>
                        <w:rFonts w:ascii="Ancizar Sans" w:hAnsi="Ancizar Sans"/>
                        <w:sz w:val="16"/>
                        <w:szCs w:val="12"/>
                      </w:rPr>
                    </w:pPr>
                    <w:r w:rsidRPr="000903FA">
                      <w:rPr>
                        <w:rStyle w:val="pee"/>
                        <w:rFonts w:ascii="Ancizar Sans" w:hAnsi="Ancizar Sans"/>
                        <w:sz w:val="16"/>
                        <w:szCs w:val="12"/>
                      </w:rPr>
                      <w:t>Carrera 30 No. 45 – 03</w:t>
                    </w:r>
                  </w:p>
                  <w:p w14:paraId="77DD70D5" w14:textId="77777777" w:rsidR="00B17FBC" w:rsidRPr="000903FA" w:rsidRDefault="00B17FBC" w:rsidP="00B17FBC">
                    <w:pPr>
                      <w:jc w:val="right"/>
                      <w:rPr>
                        <w:rStyle w:val="pee"/>
                        <w:rFonts w:ascii="Ancizar Sans" w:hAnsi="Ancizar Sans"/>
                        <w:sz w:val="16"/>
                        <w:szCs w:val="12"/>
                      </w:rPr>
                    </w:pPr>
                    <w:r w:rsidRPr="000903FA">
                      <w:rPr>
                        <w:rStyle w:val="pee"/>
                        <w:rFonts w:ascii="Ancizar Sans" w:hAnsi="Ancizar Sans"/>
                        <w:sz w:val="16"/>
                        <w:szCs w:val="12"/>
                      </w:rPr>
                      <w:t>Edificio 411. Oficina 102C</w:t>
                    </w:r>
                  </w:p>
                  <w:p w14:paraId="053E9478" w14:textId="77777777" w:rsidR="00B17FBC" w:rsidRPr="000903FA" w:rsidRDefault="00B17FBC" w:rsidP="00B17FBC">
                    <w:pPr>
                      <w:jc w:val="right"/>
                      <w:rPr>
                        <w:rStyle w:val="pee"/>
                        <w:rFonts w:ascii="Ancizar Sans" w:hAnsi="Ancizar Sans"/>
                        <w:sz w:val="16"/>
                        <w:szCs w:val="12"/>
                      </w:rPr>
                    </w:pPr>
                    <w:r w:rsidRPr="000903FA">
                      <w:rPr>
                        <w:rStyle w:val="pee"/>
                        <w:rFonts w:ascii="Ancizar Sans" w:hAnsi="Ancizar Sans"/>
                        <w:sz w:val="16"/>
                        <w:szCs w:val="12"/>
                      </w:rPr>
                      <w:t>Bogotá, Colombia</w:t>
                    </w:r>
                  </w:p>
                  <w:p w14:paraId="4CD26116" w14:textId="77777777" w:rsidR="00B17FBC" w:rsidRPr="00883C85" w:rsidRDefault="007F7425" w:rsidP="00B17FBC">
                    <w:pPr>
                      <w:jc w:val="right"/>
                      <w:rPr>
                        <w:rFonts w:ascii="Ancizar Sans" w:hAnsi="Ancizar Sans"/>
                        <w:sz w:val="16"/>
                        <w:szCs w:val="16"/>
                      </w:rPr>
                    </w:pPr>
                    <w:hyperlink r:id="rId2" w:history="1">
                      <w:r w:rsidR="00B17FBC" w:rsidRPr="00883C85">
                        <w:rPr>
                          <w:rStyle w:val="Hipervnculo"/>
                          <w:rFonts w:ascii="Ancizar Sans" w:hAnsi="Ancizar Sans"/>
                          <w:sz w:val="16"/>
                          <w:szCs w:val="16"/>
                        </w:rPr>
                        <w:t>labe_fibog@unal.edu.co</w:t>
                      </w:r>
                    </w:hyperlink>
                    <w:r w:rsidR="00B17FBC" w:rsidRPr="00883C85">
                      <w:rPr>
                        <w:rStyle w:val="pee"/>
                        <w:rFonts w:ascii="Ancizar Sans" w:hAnsi="Ancizar Sans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lang w:val="es-CO"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F3B89B" wp14:editId="42FDC3C3">
              <wp:simplePos x="0" y="0"/>
              <wp:positionH relativeFrom="column">
                <wp:posOffset>5716905</wp:posOffset>
              </wp:positionH>
              <wp:positionV relativeFrom="paragraph">
                <wp:posOffset>125730</wp:posOffset>
              </wp:positionV>
              <wp:extent cx="1047750" cy="485775"/>
              <wp:effectExtent l="0" t="0" r="0" b="0"/>
              <wp:wrapNone/>
              <wp:docPr id="9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6FEA3F" w14:textId="77777777" w:rsidR="00B17FBC" w:rsidRPr="000903FA" w:rsidRDefault="00B17FBC" w:rsidP="00B17FBC">
                          <w:pPr>
                            <w:spacing w:line="200" w:lineRule="exact"/>
                            <w:rPr>
                              <w:rFonts w:ascii="Ancizar Sans" w:hAnsi="Ancizar Sans"/>
                              <w:b/>
                              <w:i/>
                              <w:sz w:val="16"/>
                              <w:szCs w:val="14"/>
                            </w:rPr>
                          </w:pPr>
                          <w:r w:rsidRPr="000903FA">
                            <w:rPr>
                              <w:rFonts w:ascii="Ancizar Sans" w:hAnsi="Ancizar Sans"/>
                              <w:b/>
                              <w:i/>
                              <w:sz w:val="16"/>
                              <w:szCs w:val="14"/>
                            </w:rPr>
                            <w:t>Patrimonio</w:t>
                          </w:r>
                        </w:p>
                        <w:p w14:paraId="587A5A49" w14:textId="77777777" w:rsidR="00B17FBC" w:rsidRPr="000903FA" w:rsidRDefault="00B17FBC" w:rsidP="00B17FBC">
                          <w:pPr>
                            <w:rPr>
                              <w:rFonts w:ascii="Ancizar Sans" w:hAnsi="Ancizar Sans"/>
                              <w:b/>
                              <w:i/>
                              <w:sz w:val="16"/>
                              <w:szCs w:val="14"/>
                            </w:rPr>
                          </w:pPr>
                          <w:r w:rsidRPr="000903FA">
                            <w:rPr>
                              <w:rFonts w:ascii="Ancizar Sans" w:hAnsi="Ancizar Sans"/>
                              <w:b/>
                              <w:i/>
                              <w:sz w:val="16"/>
                              <w:szCs w:val="14"/>
                            </w:rPr>
                            <w:t>de todos</w:t>
                          </w:r>
                          <w:r w:rsidRPr="000903FA">
                            <w:rPr>
                              <w:rFonts w:ascii="Ancizar Sans" w:hAnsi="Ancizar Sans"/>
                              <w:b/>
                              <w:i/>
                              <w:sz w:val="16"/>
                              <w:szCs w:val="14"/>
                            </w:rPr>
                            <w:br/>
                            <w:t>los colombianos</w:t>
                          </w:r>
                        </w:p>
                        <w:p w14:paraId="68E695D5" w14:textId="77777777" w:rsidR="00B17FBC" w:rsidRPr="00DD557F" w:rsidRDefault="00B17FBC" w:rsidP="00B17FBC">
                          <w:pPr>
                            <w:rPr>
                              <w:rFonts w:ascii="Ancizar Sans" w:hAnsi="Ancizar Sans"/>
                              <w:b/>
                              <w:i/>
                              <w:sz w:val="14"/>
                              <w:szCs w:val="14"/>
                              <w:lang w:val="es-ES"/>
                            </w:rPr>
                          </w:pPr>
                        </w:p>
                        <w:p w14:paraId="710EFB1F" w14:textId="77777777" w:rsidR="00B17FBC" w:rsidRPr="00DD557F" w:rsidRDefault="00B17FBC" w:rsidP="00B17FBC">
                          <w:pPr>
                            <w:spacing w:line="220" w:lineRule="exact"/>
                            <w:rPr>
                              <w:rFonts w:ascii="Ancizar Sans" w:hAnsi="Ancizar Sans"/>
                              <w:b/>
                              <w:i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F3B89B" id="Text Box 32" o:spid="_x0000_s1027" type="#_x0000_t202" style="position:absolute;margin-left:450.15pt;margin-top:9.9pt;width:82.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" filled="f" stroked="f">
              <v:textbox inset="0,2mm,0,0">
                <w:txbxContent>
                  <w:p w14:paraId="586FEA3F" w14:textId="77777777" w:rsidR="00B17FBC" w:rsidRPr="000903FA" w:rsidRDefault="00B17FBC" w:rsidP="00B17FBC">
                    <w:pPr>
                      <w:spacing w:line="200" w:lineRule="exact"/>
                      <w:rPr>
                        <w:rFonts w:ascii="Ancizar Sans" w:hAnsi="Ancizar Sans"/>
                        <w:b/>
                        <w:i/>
                        <w:sz w:val="16"/>
                        <w:szCs w:val="14"/>
                      </w:rPr>
                    </w:pPr>
                    <w:r w:rsidRPr="000903FA">
                      <w:rPr>
                        <w:rFonts w:ascii="Ancizar Sans" w:hAnsi="Ancizar Sans"/>
                        <w:b/>
                        <w:i/>
                        <w:sz w:val="16"/>
                        <w:szCs w:val="14"/>
                      </w:rPr>
                      <w:t>Patrimonio</w:t>
                    </w:r>
                  </w:p>
                  <w:p w14:paraId="587A5A49" w14:textId="77777777" w:rsidR="00B17FBC" w:rsidRPr="000903FA" w:rsidRDefault="00B17FBC" w:rsidP="00B17FBC">
                    <w:pPr>
                      <w:rPr>
                        <w:rFonts w:ascii="Ancizar Sans" w:hAnsi="Ancizar Sans"/>
                        <w:b/>
                        <w:i/>
                        <w:sz w:val="16"/>
                        <w:szCs w:val="14"/>
                      </w:rPr>
                    </w:pPr>
                    <w:r w:rsidRPr="000903FA">
                      <w:rPr>
                        <w:rFonts w:ascii="Ancizar Sans" w:hAnsi="Ancizar Sans"/>
                        <w:b/>
                        <w:i/>
                        <w:sz w:val="16"/>
                        <w:szCs w:val="14"/>
                      </w:rPr>
                      <w:t>de todos</w:t>
                    </w:r>
                    <w:r w:rsidRPr="000903FA">
                      <w:rPr>
                        <w:rFonts w:ascii="Ancizar Sans" w:hAnsi="Ancizar Sans"/>
                        <w:b/>
                        <w:i/>
                        <w:sz w:val="16"/>
                        <w:szCs w:val="14"/>
                      </w:rPr>
                      <w:br/>
                      <w:t>los colombianos</w:t>
                    </w:r>
                  </w:p>
                  <w:p w14:paraId="68E695D5" w14:textId="77777777" w:rsidR="00B17FBC" w:rsidRPr="00DD557F" w:rsidRDefault="00B17FBC" w:rsidP="00B17FBC">
                    <w:pPr>
                      <w:rPr>
                        <w:rFonts w:ascii="Ancizar Sans" w:hAnsi="Ancizar Sans"/>
                        <w:b/>
                        <w:i/>
                        <w:sz w:val="14"/>
                        <w:szCs w:val="14"/>
                        <w:lang w:val="es-ES"/>
                      </w:rPr>
                    </w:pPr>
                  </w:p>
                  <w:p w14:paraId="710EFB1F" w14:textId="77777777" w:rsidR="00B17FBC" w:rsidRPr="00DD557F" w:rsidRDefault="00B17FBC" w:rsidP="00B17FBC">
                    <w:pPr>
                      <w:spacing w:line="220" w:lineRule="exact"/>
                      <w:rPr>
                        <w:rFonts w:ascii="Ancizar Sans" w:hAnsi="Ancizar Sans"/>
                        <w:b/>
                        <w:i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lang w:val="es-CO" w:eastAsia="es-C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C4BE530" wp14:editId="26A411A5">
              <wp:simplePos x="0" y="0"/>
              <wp:positionH relativeFrom="column">
                <wp:posOffset>154305</wp:posOffset>
              </wp:positionH>
              <wp:positionV relativeFrom="paragraph">
                <wp:posOffset>1905</wp:posOffset>
              </wp:positionV>
              <wp:extent cx="1790700" cy="752475"/>
              <wp:effectExtent l="0" t="0" r="0" b="0"/>
              <wp:wrapNone/>
              <wp:docPr id="8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40E6A" w14:textId="77777777" w:rsidR="00B17FBC" w:rsidRPr="00143CB2" w:rsidRDefault="00B17FBC" w:rsidP="00B17FBC">
                          <w:pPr>
                            <w:spacing w:line="144" w:lineRule="atLeast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r w:rsidRPr="00143CB2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Elaboró: </w:t>
                          </w:r>
                          <w:r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>SGC</w:t>
                          </w:r>
                        </w:p>
                        <w:p w14:paraId="27A9C323" w14:textId="77777777" w:rsidR="00B17FBC" w:rsidRPr="00143CB2" w:rsidRDefault="00B17FBC" w:rsidP="00B17FBC">
                          <w:pPr>
                            <w:spacing w:line="144" w:lineRule="atLeast"/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36AFEC42" w14:textId="77777777" w:rsidR="00B17FBC" w:rsidRPr="00143CB2" w:rsidRDefault="00B17FBC" w:rsidP="00B17FBC">
                          <w:pPr>
                            <w:spacing w:line="144" w:lineRule="atLeas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4BE530" id="Text Box 30" o:spid="_x0000_s1028" type="#_x0000_t202" style="position:absolute;margin-left:12.15pt;margin-top:.15pt;width:141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" filled="f" stroked="f">
              <v:textbox inset="5mm,2mm,0,0">
                <w:txbxContent>
                  <w:p w14:paraId="25040E6A" w14:textId="77777777" w:rsidR="00B17FBC" w:rsidRPr="00143CB2" w:rsidRDefault="00B17FBC" w:rsidP="00B17FBC">
                    <w:pPr>
                      <w:spacing w:line="144" w:lineRule="atLeast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r w:rsidRPr="00143CB2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Elaboró: </w:t>
                    </w:r>
                    <w:r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>SGC</w:t>
                    </w:r>
                  </w:p>
                  <w:p w14:paraId="27A9C323" w14:textId="77777777" w:rsidR="00B17FBC" w:rsidRPr="00143CB2" w:rsidRDefault="00B17FBC" w:rsidP="00B17FBC">
                    <w:pPr>
                      <w:spacing w:line="144" w:lineRule="atLeast"/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14:paraId="36AFEC42" w14:textId="77777777" w:rsidR="00B17FBC" w:rsidRPr="00143CB2" w:rsidRDefault="00B17FBC" w:rsidP="00B17FBC">
                    <w:pPr>
                      <w:spacing w:line="144" w:lineRule="atLeas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D5EF47B" w14:textId="77777777" w:rsidR="00B17FBC" w:rsidRDefault="00B17FBC" w:rsidP="00B17FBC">
    <w:pPr>
      <w:pStyle w:val="Piedepgina"/>
      <w:rPr>
        <w:lang w:val="es-CO"/>
      </w:rPr>
    </w:pPr>
  </w:p>
  <w:p w14:paraId="1ED5EF13" w14:textId="77777777" w:rsidR="00B17FBC" w:rsidRDefault="00B17FB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E405E" w14:textId="77777777" w:rsidR="006A5472" w:rsidRDefault="006A5472" w:rsidP="00FB1388">
    <w:pPr>
      <w:pStyle w:val="Piedepgina"/>
      <w:tabs>
        <w:tab w:val="clear" w:pos="4419"/>
        <w:tab w:val="clear" w:pos="8838"/>
        <w:tab w:val="center" w:pos="8820"/>
      </w:tabs>
      <w:spacing w:line="60" w:lineRule="exact"/>
      <w:ind w:right="17"/>
      <w:jc w:val="center"/>
      <w:rPr>
        <w:sz w:val="16"/>
        <w:szCs w:val="16"/>
      </w:rPr>
    </w:pPr>
  </w:p>
  <w:p w14:paraId="3BB8311D" w14:textId="77777777" w:rsidR="00070AEC" w:rsidRPr="00155647" w:rsidRDefault="00070AEC" w:rsidP="00070AEC">
    <w:pPr>
      <w:pStyle w:val="Piedepgina"/>
      <w:rPr>
        <w:rFonts w:ascii="Ancizar Serif" w:hAnsi="Ancizar Serif"/>
        <w:lang w:val="es-CO"/>
      </w:rPr>
    </w:pPr>
    <w:r w:rsidRPr="00155647">
      <w:rPr>
        <w:rFonts w:ascii="Ancizar Serif" w:hAnsi="Ancizar Serif"/>
        <w:lang w:val="es-CO" w:eastAsia="es-C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F45AB0C" wp14:editId="2EBFEFD5">
              <wp:simplePos x="0" y="0"/>
              <wp:positionH relativeFrom="column">
                <wp:posOffset>2030095</wp:posOffset>
              </wp:positionH>
              <wp:positionV relativeFrom="paragraph">
                <wp:posOffset>23495</wp:posOffset>
              </wp:positionV>
              <wp:extent cx="3343275" cy="847725"/>
              <wp:effectExtent l="0" t="0" r="9525" b="9525"/>
              <wp:wrapNone/>
              <wp:docPr id="17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275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AB462D" w14:textId="77777777" w:rsidR="00070AEC" w:rsidRPr="00883745" w:rsidRDefault="00070AEC" w:rsidP="00070AEC">
                          <w:pPr>
                            <w:jc w:val="right"/>
                            <w:rPr>
                              <w:rStyle w:val="pee"/>
                              <w:rFonts w:ascii="Ancizar Serif" w:hAnsi="Ancizar Serif"/>
                              <w:b/>
                              <w:sz w:val="16"/>
                              <w:szCs w:val="12"/>
                            </w:rPr>
                          </w:pPr>
                          <w:r w:rsidRPr="00883745">
                            <w:rPr>
                              <w:rStyle w:val="pee"/>
                              <w:rFonts w:ascii="Ancizar Serif" w:hAnsi="Ancizar Serif"/>
                              <w:b/>
                              <w:sz w:val="16"/>
                              <w:szCs w:val="12"/>
                            </w:rPr>
                            <w:t>Laboratorio de Ensayos Eléctricos Industriales - LABE</w:t>
                          </w:r>
                        </w:p>
                        <w:p w14:paraId="63B01073" w14:textId="77777777" w:rsidR="00070AEC" w:rsidRPr="00883745" w:rsidRDefault="00070AEC" w:rsidP="00070AEC">
                          <w:pPr>
                            <w:jc w:val="right"/>
                            <w:rPr>
                              <w:rStyle w:val="pee"/>
                              <w:rFonts w:ascii="Ancizar Serif" w:hAnsi="Ancizar Serif"/>
                              <w:sz w:val="16"/>
                              <w:szCs w:val="12"/>
                            </w:rPr>
                          </w:pPr>
                          <w:r w:rsidRPr="00883745">
                            <w:rPr>
                              <w:rStyle w:val="pee"/>
                              <w:rFonts w:ascii="Ancizar Serif" w:hAnsi="Ancizar Serif"/>
                              <w:sz w:val="16"/>
                              <w:szCs w:val="12"/>
                            </w:rPr>
                            <w:t>Carrera 30 No. 45 – 03</w:t>
                          </w:r>
                        </w:p>
                        <w:p w14:paraId="7473FF64" w14:textId="77777777" w:rsidR="00070AEC" w:rsidRPr="00883745" w:rsidRDefault="00070AEC" w:rsidP="00070AEC">
                          <w:pPr>
                            <w:jc w:val="right"/>
                            <w:rPr>
                              <w:rStyle w:val="pee"/>
                              <w:rFonts w:ascii="Ancizar Serif" w:hAnsi="Ancizar Serif"/>
                              <w:sz w:val="16"/>
                              <w:szCs w:val="12"/>
                            </w:rPr>
                          </w:pPr>
                          <w:r w:rsidRPr="00883745">
                            <w:rPr>
                              <w:rStyle w:val="pee"/>
                              <w:rFonts w:ascii="Ancizar Serif" w:hAnsi="Ancizar Serif"/>
                              <w:sz w:val="16"/>
                              <w:szCs w:val="12"/>
                            </w:rPr>
                            <w:t>Edificio 411. Oficina 102C</w:t>
                          </w:r>
                        </w:p>
                        <w:p w14:paraId="21198396" w14:textId="77777777" w:rsidR="00070AEC" w:rsidRPr="00883745" w:rsidRDefault="00070AEC" w:rsidP="00070AEC">
                          <w:pPr>
                            <w:jc w:val="right"/>
                            <w:rPr>
                              <w:rStyle w:val="pee"/>
                              <w:rFonts w:ascii="Ancizar Serif" w:hAnsi="Ancizar Serif"/>
                              <w:sz w:val="16"/>
                              <w:szCs w:val="12"/>
                            </w:rPr>
                          </w:pPr>
                          <w:r w:rsidRPr="00883745">
                            <w:rPr>
                              <w:rStyle w:val="pee"/>
                              <w:rFonts w:ascii="Ancizar Serif" w:hAnsi="Ancizar Serif"/>
                              <w:sz w:val="16"/>
                              <w:szCs w:val="12"/>
                            </w:rPr>
                            <w:t>Bogotá, Colombia</w:t>
                          </w:r>
                        </w:p>
                        <w:p w14:paraId="6AD9C677" w14:textId="77777777" w:rsidR="00070AEC" w:rsidRPr="00883745" w:rsidRDefault="007F7425" w:rsidP="00070AEC">
                          <w:pPr>
                            <w:jc w:val="right"/>
                            <w:rPr>
                              <w:rFonts w:ascii="Ancizar Serif" w:hAnsi="Ancizar Serif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70AEC" w:rsidRPr="00883745">
                              <w:rPr>
                                <w:rStyle w:val="Hipervnculo"/>
                                <w:rFonts w:ascii="Ancizar Serif" w:hAnsi="Ancizar Serif"/>
                                <w:sz w:val="16"/>
                                <w:szCs w:val="16"/>
                              </w:rPr>
                              <w:t>labe_fibog@unal.edu.co</w:t>
                            </w:r>
                          </w:hyperlink>
                          <w:r w:rsidR="00070AEC" w:rsidRPr="00883745">
                            <w:rPr>
                              <w:rStyle w:val="pee"/>
                              <w:rFonts w:ascii="Ancizar Serif" w:hAnsi="Ancizar Serif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45AB0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59.85pt;margin-top:1.85pt;width:263.25pt;height:6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" filled="f" stroked="f">
              <v:textbox inset="0,2mm,0,0">
                <w:txbxContent>
                  <w:p w14:paraId="36AB462D" w14:textId="77777777" w:rsidR="00070AEC" w:rsidRPr="00883745" w:rsidRDefault="00070AEC" w:rsidP="00070AEC">
                    <w:pPr>
                      <w:jc w:val="right"/>
                      <w:rPr>
                        <w:rStyle w:val="pee"/>
                        <w:rFonts w:ascii="Ancizar Serif" w:hAnsi="Ancizar Serif"/>
                        <w:b/>
                        <w:sz w:val="16"/>
                        <w:szCs w:val="12"/>
                      </w:rPr>
                    </w:pPr>
                    <w:r w:rsidRPr="00883745">
                      <w:rPr>
                        <w:rStyle w:val="pee"/>
                        <w:rFonts w:ascii="Ancizar Serif" w:hAnsi="Ancizar Serif"/>
                        <w:b/>
                        <w:sz w:val="16"/>
                        <w:szCs w:val="12"/>
                      </w:rPr>
                      <w:t>Laboratorio de Ensayos Eléctricos Industriales - LABE</w:t>
                    </w:r>
                  </w:p>
                  <w:p w14:paraId="63B01073" w14:textId="77777777" w:rsidR="00070AEC" w:rsidRPr="00883745" w:rsidRDefault="00070AEC" w:rsidP="00070AEC">
                    <w:pPr>
                      <w:jc w:val="right"/>
                      <w:rPr>
                        <w:rStyle w:val="pee"/>
                        <w:rFonts w:ascii="Ancizar Serif" w:hAnsi="Ancizar Serif"/>
                        <w:sz w:val="16"/>
                        <w:szCs w:val="12"/>
                      </w:rPr>
                    </w:pPr>
                    <w:r w:rsidRPr="00883745">
                      <w:rPr>
                        <w:rStyle w:val="pee"/>
                        <w:rFonts w:ascii="Ancizar Serif" w:hAnsi="Ancizar Serif"/>
                        <w:sz w:val="16"/>
                        <w:szCs w:val="12"/>
                      </w:rPr>
                      <w:t>Carrera 30 No. 45 – 03</w:t>
                    </w:r>
                  </w:p>
                  <w:p w14:paraId="7473FF64" w14:textId="77777777" w:rsidR="00070AEC" w:rsidRPr="00883745" w:rsidRDefault="00070AEC" w:rsidP="00070AEC">
                    <w:pPr>
                      <w:jc w:val="right"/>
                      <w:rPr>
                        <w:rStyle w:val="pee"/>
                        <w:rFonts w:ascii="Ancizar Serif" w:hAnsi="Ancizar Serif"/>
                        <w:sz w:val="16"/>
                        <w:szCs w:val="12"/>
                      </w:rPr>
                    </w:pPr>
                    <w:r w:rsidRPr="00883745">
                      <w:rPr>
                        <w:rStyle w:val="pee"/>
                        <w:rFonts w:ascii="Ancizar Serif" w:hAnsi="Ancizar Serif"/>
                        <w:sz w:val="16"/>
                        <w:szCs w:val="12"/>
                      </w:rPr>
                      <w:t>Edificio 411. Oficina 102C</w:t>
                    </w:r>
                  </w:p>
                  <w:p w14:paraId="21198396" w14:textId="77777777" w:rsidR="00070AEC" w:rsidRPr="00883745" w:rsidRDefault="00070AEC" w:rsidP="00070AEC">
                    <w:pPr>
                      <w:jc w:val="right"/>
                      <w:rPr>
                        <w:rStyle w:val="pee"/>
                        <w:rFonts w:ascii="Ancizar Serif" w:hAnsi="Ancizar Serif"/>
                        <w:sz w:val="16"/>
                        <w:szCs w:val="12"/>
                      </w:rPr>
                    </w:pPr>
                    <w:r w:rsidRPr="00883745">
                      <w:rPr>
                        <w:rStyle w:val="pee"/>
                        <w:rFonts w:ascii="Ancizar Serif" w:hAnsi="Ancizar Serif"/>
                        <w:sz w:val="16"/>
                        <w:szCs w:val="12"/>
                      </w:rPr>
                      <w:t>Bogotá, Colombia</w:t>
                    </w:r>
                  </w:p>
                  <w:p w14:paraId="6AD9C677" w14:textId="77777777" w:rsidR="00070AEC" w:rsidRPr="00883745" w:rsidRDefault="007F7425" w:rsidP="00070AEC">
                    <w:pPr>
                      <w:jc w:val="right"/>
                      <w:rPr>
                        <w:rFonts w:ascii="Ancizar Serif" w:hAnsi="Ancizar Serif"/>
                        <w:sz w:val="16"/>
                        <w:szCs w:val="16"/>
                      </w:rPr>
                    </w:pPr>
                    <w:hyperlink r:id="rId2" w:history="1">
                      <w:r w:rsidR="00070AEC" w:rsidRPr="00883745">
                        <w:rPr>
                          <w:rStyle w:val="Hipervnculo"/>
                          <w:rFonts w:ascii="Ancizar Serif" w:hAnsi="Ancizar Serif"/>
                          <w:sz w:val="16"/>
                          <w:szCs w:val="16"/>
                        </w:rPr>
                        <w:t>labe_fibog@unal.edu.co</w:t>
                      </w:r>
                    </w:hyperlink>
                    <w:r w:rsidR="00070AEC" w:rsidRPr="00883745">
                      <w:rPr>
                        <w:rStyle w:val="pee"/>
                        <w:rFonts w:ascii="Ancizar Serif" w:hAnsi="Ancizar Serif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155647">
      <w:rPr>
        <w:rFonts w:ascii="Ancizar Serif" w:hAnsi="Ancizar Serif"/>
        <w:lang w:val="es-CO" w:eastAsia="es-CO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4609D9E" wp14:editId="598B64B4">
              <wp:simplePos x="0" y="0"/>
              <wp:positionH relativeFrom="column">
                <wp:posOffset>5519420</wp:posOffset>
              </wp:positionH>
              <wp:positionV relativeFrom="paragraph">
                <wp:posOffset>125730</wp:posOffset>
              </wp:positionV>
              <wp:extent cx="647700" cy="485775"/>
              <wp:effectExtent l="0" t="0" r="0" b="9525"/>
              <wp:wrapNone/>
              <wp:docPr id="20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C3918E" w14:textId="77777777" w:rsidR="00070AEC" w:rsidRPr="000903FA" w:rsidRDefault="00070AEC" w:rsidP="00070AEC">
                          <w:pPr>
                            <w:spacing w:line="200" w:lineRule="exact"/>
                            <w:rPr>
                              <w:rFonts w:ascii="Ancizar Sans" w:hAnsi="Ancizar Sans"/>
                              <w:b/>
                              <w:i/>
                              <w:sz w:val="16"/>
                              <w:szCs w:val="14"/>
                            </w:rPr>
                          </w:pPr>
                          <w:r w:rsidRPr="000903FA">
                            <w:rPr>
                              <w:rFonts w:ascii="Ancizar Sans" w:hAnsi="Ancizar Sans"/>
                              <w:b/>
                              <w:i/>
                              <w:sz w:val="16"/>
                              <w:szCs w:val="14"/>
                            </w:rPr>
                            <w:t>Patrimonio</w:t>
                          </w:r>
                        </w:p>
                        <w:p w14:paraId="48B3D83E" w14:textId="77777777" w:rsidR="00070AEC" w:rsidRPr="000903FA" w:rsidRDefault="00070AEC" w:rsidP="00070AEC">
                          <w:pPr>
                            <w:rPr>
                              <w:rFonts w:ascii="Ancizar Sans" w:hAnsi="Ancizar Sans"/>
                              <w:b/>
                              <w:i/>
                              <w:sz w:val="16"/>
                              <w:szCs w:val="14"/>
                            </w:rPr>
                          </w:pPr>
                          <w:r w:rsidRPr="000903FA">
                            <w:rPr>
                              <w:rFonts w:ascii="Ancizar Sans" w:hAnsi="Ancizar Sans"/>
                              <w:b/>
                              <w:i/>
                              <w:sz w:val="16"/>
                              <w:szCs w:val="14"/>
                            </w:rPr>
                            <w:t>de todos</w:t>
                          </w:r>
                          <w:r w:rsidRPr="000903FA">
                            <w:rPr>
                              <w:rFonts w:ascii="Ancizar Sans" w:hAnsi="Ancizar Sans"/>
                              <w:b/>
                              <w:i/>
                              <w:sz w:val="16"/>
                              <w:szCs w:val="14"/>
                            </w:rPr>
                            <w:br/>
                            <w:t>los colombianos</w:t>
                          </w:r>
                        </w:p>
                        <w:p w14:paraId="367B8C7B" w14:textId="77777777" w:rsidR="00070AEC" w:rsidRPr="00DD557F" w:rsidRDefault="00070AEC" w:rsidP="00070AEC">
                          <w:pPr>
                            <w:rPr>
                              <w:rFonts w:ascii="Ancizar Sans" w:hAnsi="Ancizar Sans"/>
                              <w:b/>
                              <w:i/>
                              <w:sz w:val="14"/>
                              <w:szCs w:val="14"/>
                              <w:lang w:val="es-ES"/>
                            </w:rPr>
                          </w:pPr>
                        </w:p>
                        <w:p w14:paraId="3CC908E0" w14:textId="77777777" w:rsidR="00070AEC" w:rsidRPr="00DD557F" w:rsidRDefault="00070AEC" w:rsidP="00070AEC">
                          <w:pPr>
                            <w:spacing w:line="220" w:lineRule="exact"/>
                            <w:rPr>
                              <w:rFonts w:ascii="Ancizar Sans" w:hAnsi="Ancizar Sans"/>
                              <w:b/>
                              <w:i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609D9E" id="_x0000_s1030" type="#_x0000_t202" style="position:absolute;margin-left:434.6pt;margin-top:9.9pt;width:51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" filled="f" stroked="f">
              <v:textbox inset="0,2mm,0,0">
                <w:txbxContent>
                  <w:p w14:paraId="6BC3918E" w14:textId="77777777" w:rsidR="00070AEC" w:rsidRPr="000903FA" w:rsidRDefault="00070AEC" w:rsidP="00070AEC">
                    <w:pPr>
                      <w:spacing w:line="200" w:lineRule="exact"/>
                      <w:rPr>
                        <w:rFonts w:ascii="Ancizar Sans" w:hAnsi="Ancizar Sans"/>
                        <w:b/>
                        <w:i/>
                        <w:sz w:val="16"/>
                        <w:szCs w:val="14"/>
                      </w:rPr>
                    </w:pPr>
                    <w:r w:rsidRPr="000903FA">
                      <w:rPr>
                        <w:rFonts w:ascii="Ancizar Sans" w:hAnsi="Ancizar Sans"/>
                        <w:b/>
                        <w:i/>
                        <w:sz w:val="16"/>
                        <w:szCs w:val="14"/>
                      </w:rPr>
                      <w:t>Patrimonio</w:t>
                    </w:r>
                  </w:p>
                  <w:p w14:paraId="48B3D83E" w14:textId="77777777" w:rsidR="00070AEC" w:rsidRPr="000903FA" w:rsidRDefault="00070AEC" w:rsidP="00070AEC">
                    <w:pPr>
                      <w:rPr>
                        <w:rFonts w:ascii="Ancizar Sans" w:hAnsi="Ancizar Sans"/>
                        <w:b/>
                        <w:i/>
                        <w:sz w:val="16"/>
                        <w:szCs w:val="14"/>
                      </w:rPr>
                    </w:pPr>
                    <w:r w:rsidRPr="000903FA">
                      <w:rPr>
                        <w:rFonts w:ascii="Ancizar Sans" w:hAnsi="Ancizar Sans"/>
                        <w:b/>
                        <w:i/>
                        <w:sz w:val="16"/>
                        <w:szCs w:val="14"/>
                      </w:rPr>
                      <w:t>de todos</w:t>
                    </w:r>
                    <w:r w:rsidRPr="000903FA">
                      <w:rPr>
                        <w:rFonts w:ascii="Ancizar Sans" w:hAnsi="Ancizar Sans"/>
                        <w:b/>
                        <w:i/>
                        <w:sz w:val="16"/>
                        <w:szCs w:val="14"/>
                      </w:rPr>
                      <w:br/>
                      <w:t>los colombianos</w:t>
                    </w:r>
                  </w:p>
                  <w:p w14:paraId="367B8C7B" w14:textId="77777777" w:rsidR="00070AEC" w:rsidRPr="00DD557F" w:rsidRDefault="00070AEC" w:rsidP="00070AEC">
                    <w:pPr>
                      <w:rPr>
                        <w:rFonts w:ascii="Ancizar Sans" w:hAnsi="Ancizar Sans"/>
                        <w:b/>
                        <w:i/>
                        <w:sz w:val="14"/>
                        <w:szCs w:val="14"/>
                        <w:lang w:val="es-ES"/>
                      </w:rPr>
                    </w:pPr>
                  </w:p>
                  <w:p w14:paraId="3CC908E0" w14:textId="77777777" w:rsidR="00070AEC" w:rsidRPr="00DD557F" w:rsidRDefault="00070AEC" w:rsidP="00070AEC">
                    <w:pPr>
                      <w:spacing w:line="220" w:lineRule="exact"/>
                      <w:rPr>
                        <w:rFonts w:ascii="Ancizar Sans" w:hAnsi="Ancizar Sans"/>
                        <w:b/>
                        <w:i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155647">
      <w:rPr>
        <w:rFonts w:ascii="Ancizar Serif" w:hAnsi="Ancizar Serif"/>
        <w:lang w:val="es-CO" w:eastAsia="es-C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3A330F8" wp14:editId="369A834B">
              <wp:simplePos x="0" y="0"/>
              <wp:positionH relativeFrom="column">
                <wp:posOffset>154305</wp:posOffset>
              </wp:positionH>
              <wp:positionV relativeFrom="paragraph">
                <wp:posOffset>1905</wp:posOffset>
              </wp:positionV>
              <wp:extent cx="1790700" cy="752475"/>
              <wp:effectExtent l="0" t="0" r="0" b="9525"/>
              <wp:wrapNone/>
              <wp:docPr id="21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34866D" w14:textId="77777777" w:rsidR="00070AEC" w:rsidRPr="00883745" w:rsidRDefault="00070AEC" w:rsidP="00070AEC">
                          <w:pPr>
                            <w:spacing w:line="144" w:lineRule="atLeast"/>
                            <w:rPr>
                              <w:rFonts w:ascii="Ancizar Serif" w:hAnsi="Ancizar Serif"/>
                              <w:sz w:val="16"/>
                              <w:szCs w:val="16"/>
                              <w:lang w:val="es-ES"/>
                            </w:rPr>
                          </w:pPr>
                          <w:r w:rsidRPr="00883745">
                            <w:rPr>
                              <w:rFonts w:ascii="Ancizar Serif" w:hAnsi="Ancizar Serif"/>
                              <w:sz w:val="16"/>
                              <w:szCs w:val="16"/>
                              <w:lang w:val="es-ES"/>
                            </w:rPr>
                            <w:t>Elaboró: SGC</w:t>
                          </w:r>
                        </w:p>
                        <w:p w14:paraId="4C160765" w14:textId="77777777" w:rsidR="00070AEC" w:rsidRPr="00883745" w:rsidRDefault="00070AEC" w:rsidP="00070AEC">
                          <w:pPr>
                            <w:spacing w:line="144" w:lineRule="atLeast"/>
                            <w:rPr>
                              <w:rFonts w:ascii="Ancizar Serif" w:hAnsi="Ancizar Serif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04269B04" w14:textId="77777777" w:rsidR="00070AEC" w:rsidRPr="00883745" w:rsidRDefault="00070AEC" w:rsidP="00070AEC">
                          <w:pPr>
                            <w:spacing w:line="144" w:lineRule="atLeast"/>
                            <w:rPr>
                              <w:rFonts w:ascii="Ancizar Serif" w:hAnsi="Ancizar Seri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3A330F8" id="_x0000_s1031" type="#_x0000_t202" style="position:absolute;margin-left:12.15pt;margin-top:.15pt;width:141pt;height:59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" filled="f" stroked="f">
              <v:textbox inset="5mm,2mm,0,0">
                <w:txbxContent>
                  <w:p w14:paraId="7A34866D" w14:textId="77777777" w:rsidR="00070AEC" w:rsidRPr="00883745" w:rsidRDefault="00070AEC" w:rsidP="00070AEC">
                    <w:pPr>
                      <w:spacing w:line="144" w:lineRule="atLeast"/>
                      <w:rPr>
                        <w:rFonts w:ascii="Ancizar Serif" w:hAnsi="Ancizar Serif"/>
                        <w:sz w:val="16"/>
                        <w:szCs w:val="16"/>
                        <w:lang w:val="es-ES"/>
                      </w:rPr>
                    </w:pPr>
                    <w:r w:rsidRPr="00883745">
                      <w:rPr>
                        <w:rFonts w:ascii="Ancizar Serif" w:hAnsi="Ancizar Serif"/>
                        <w:sz w:val="16"/>
                        <w:szCs w:val="16"/>
                        <w:lang w:val="es-ES"/>
                      </w:rPr>
                      <w:t>Elaboró: SGC</w:t>
                    </w:r>
                  </w:p>
                  <w:p w14:paraId="4C160765" w14:textId="77777777" w:rsidR="00070AEC" w:rsidRPr="00883745" w:rsidRDefault="00070AEC" w:rsidP="00070AEC">
                    <w:pPr>
                      <w:spacing w:line="144" w:lineRule="atLeast"/>
                      <w:rPr>
                        <w:rFonts w:ascii="Ancizar Serif" w:hAnsi="Ancizar Serif"/>
                        <w:sz w:val="16"/>
                        <w:szCs w:val="16"/>
                        <w:lang w:val="es-ES"/>
                      </w:rPr>
                    </w:pPr>
                  </w:p>
                  <w:p w14:paraId="04269B04" w14:textId="77777777" w:rsidR="00070AEC" w:rsidRPr="00883745" w:rsidRDefault="00070AEC" w:rsidP="00070AEC">
                    <w:pPr>
                      <w:spacing w:line="144" w:lineRule="atLeast"/>
                      <w:rPr>
                        <w:rFonts w:ascii="Ancizar Serif" w:hAnsi="Ancizar Seri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440ECA5" w14:textId="77777777" w:rsidR="00070AEC" w:rsidRPr="00155647" w:rsidRDefault="00070AEC" w:rsidP="00070AEC">
    <w:pPr>
      <w:pStyle w:val="Piedepgina"/>
      <w:rPr>
        <w:rFonts w:ascii="Ancizar Serif" w:hAnsi="Ancizar Serif"/>
        <w:lang w:val="es-CO"/>
      </w:rPr>
    </w:pPr>
  </w:p>
  <w:p w14:paraId="69C337E0" w14:textId="77777777" w:rsidR="00B17FBC" w:rsidRDefault="00B17FBC" w:rsidP="00B17FBC">
    <w:pPr>
      <w:pStyle w:val="Piedepgina"/>
      <w:rPr>
        <w:lang w:val="es-CO"/>
      </w:rPr>
    </w:pPr>
  </w:p>
  <w:p w14:paraId="01438696" w14:textId="77777777" w:rsidR="001259A2" w:rsidRDefault="001259A2" w:rsidP="00FB138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4AC0E" w14:textId="77777777" w:rsidR="00CC6152" w:rsidRDefault="00CC6152">
    <w:pPr>
      <w:pStyle w:val="Piedepgina"/>
      <w:ind w:left="9072" w:hanging="9072"/>
      <w:jc w:val="center"/>
      <w:rPr>
        <w:rFonts w:ascii="Tahoma" w:hAnsi="Tahoma"/>
        <w:sz w:val="16"/>
        <w:u w:val="single"/>
      </w:rPr>
    </w:pPr>
    <w:r>
      <w:rPr>
        <w:rFonts w:ascii="Arial Narrow" w:hAnsi="Arial Narrow"/>
        <w:b/>
        <w:sz w:val="20"/>
      </w:rPr>
      <w:t>ESTE DOCUMENTO SOLO TIENE VALIDEZ EN ORIGINAL Y COMPLETO.</w:t>
    </w:r>
  </w:p>
  <w:p w14:paraId="11E96989" w14:textId="77777777" w:rsidR="00CC6152" w:rsidRDefault="00CC6152">
    <w:pPr>
      <w:pStyle w:val="Piedepgina"/>
      <w:ind w:left="9072" w:hanging="9072"/>
      <w:jc w:val="center"/>
      <w:rPr>
        <w:rFonts w:ascii="Tahoma" w:hAnsi="Tahoma"/>
        <w:sz w:val="12"/>
        <w:u w:val="single"/>
      </w:rPr>
    </w:pPr>
  </w:p>
  <w:p w14:paraId="42825515" w14:textId="77777777" w:rsidR="00CC6152" w:rsidRDefault="00CC6152">
    <w:pPr>
      <w:pStyle w:val="Piedepgina"/>
      <w:jc w:val="center"/>
      <w:rPr>
        <w:rFonts w:ascii="Tahoma" w:hAnsi="Tahoma"/>
        <w:sz w:val="16"/>
      </w:rPr>
    </w:pPr>
  </w:p>
  <w:p w14:paraId="1D06D5D5" w14:textId="77777777" w:rsidR="00CC6152" w:rsidRDefault="00CC6152">
    <w:pPr>
      <w:pStyle w:val="Piedepgina"/>
      <w:jc w:val="center"/>
      <w:rPr>
        <w:sz w:val="16"/>
      </w:rPr>
    </w:pPr>
  </w:p>
  <w:p w14:paraId="2A45FFA2" w14:textId="77777777" w:rsidR="00CC6152" w:rsidRDefault="00CC6152">
    <w:pPr>
      <w:pStyle w:val="Piedepgina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3FFA6" w14:textId="77777777" w:rsidR="007F7425" w:rsidRDefault="007F7425">
      <w:r>
        <w:separator/>
      </w:r>
    </w:p>
  </w:footnote>
  <w:footnote w:type="continuationSeparator" w:id="0">
    <w:p w14:paraId="5506402A" w14:textId="77777777" w:rsidR="007F7425" w:rsidRDefault="007F7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76"/>
      <w:gridCol w:w="7712"/>
    </w:tblGrid>
    <w:tr w:rsidR="00070AEC" w:rsidRPr="00070AEC" w14:paraId="02B0252B" w14:textId="77777777" w:rsidTr="00420AD1">
      <w:tc>
        <w:tcPr>
          <w:tcW w:w="1215" w:type="pct"/>
        </w:tcPr>
        <w:p w14:paraId="12C7AC47" w14:textId="77777777" w:rsidR="00070AEC" w:rsidRPr="00070AEC" w:rsidRDefault="00070AEC" w:rsidP="00897EF4">
          <w:pPr>
            <w:pStyle w:val="Ttulo"/>
            <w:spacing w:line="240" w:lineRule="auto"/>
            <w:jc w:val="left"/>
            <w:rPr>
              <w:rFonts w:ascii="Ancizar Serif" w:hAnsi="Ancizar Serif"/>
              <w:b w:val="0"/>
              <w:sz w:val="24"/>
              <w:szCs w:val="22"/>
              <w:lang w:val="es-CO"/>
            </w:rPr>
          </w:pPr>
          <w:r w:rsidRPr="00070AEC">
            <w:rPr>
              <w:rFonts w:ascii="Ancizar Serif" w:hAnsi="Ancizar Serif"/>
              <w:sz w:val="24"/>
              <w:szCs w:val="22"/>
              <w:lang w:val="es-CO"/>
            </w:rPr>
            <w:t>LABE</w:t>
          </w:r>
          <w:r w:rsidR="00897EF4">
            <w:rPr>
              <w:rFonts w:ascii="Ancizar Serif" w:hAnsi="Ancizar Serif"/>
              <w:sz w:val="24"/>
              <w:szCs w:val="22"/>
              <w:lang w:val="es-CO"/>
            </w:rPr>
            <w:t>01D14</w:t>
          </w:r>
        </w:p>
        <w:p w14:paraId="1128D3B9" w14:textId="05B6E2A4" w:rsidR="00070AEC" w:rsidRPr="00070AEC" w:rsidRDefault="00897EF4" w:rsidP="006D194D">
          <w:pPr>
            <w:pStyle w:val="Ttulo"/>
            <w:spacing w:line="240" w:lineRule="auto"/>
            <w:jc w:val="left"/>
            <w:rPr>
              <w:rFonts w:ascii="Ancizar Serif" w:hAnsi="Ancizar Serif"/>
              <w:b w:val="0"/>
              <w:sz w:val="22"/>
              <w:szCs w:val="22"/>
              <w:lang w:val="es-CO"/>
            </w:rPr>
          </w:pPr>
          <w:r>
            <w:rPr>
              <w:rFonts w:ascii="Ancizar Serif" w:hAnsi="Ancizar Serif"/>
              <w:b w:val="0"/>
              <w:sz w:val="22"/>
              <w:szCs w:val="22"/>
              <w:lang w:val="es-CO"/>
            </w:rPr>
            <w:t>20</w:t>
          </w:r>
          <w:r w:rsidR="000B71B6">
            <w:rPr>
              <w:rFonts w:ascii="Ancizar Serif" w:hAnsi="Ancizar Serif"/>
              <w:b w:val="0"/>
              <w:sz w:val="22"/>
              <w:szCs w:val="22"/>
              <w:lang w:val="es-CO"/>
            </w:rPr>
            <w:t>20</w:t>
          </w:r>
          <w:r>
            <w:rPr>
              <w:rFonts w:ascii="Ancizar Serif" w:hAnsi="Ancizar Serif"/>
              <w:b w:val="0"/>
              <w:sz w:val="22"/>
              <w:szCs w:val="22"/>
              <w:lang w:val="es-CO"/>
            </w:rPr>
            <w:t>-</w:t>
          </w:r>
          <w:r w:rsidR="000B71B6">
            <w:rPr>
              <w:rFonts w:ascii="Ancizar Serif" w:hAnsi="Ancizar Serif"/>
              <w:b w:val="0"/>
              <w:sz w:val="22"/>
              <w:szCs w:val="22"/>
              <w:lang w:val="es-CO"/>
            </w:rPr>
            <w:t>09</w:t>
          </w:r>
          <w:r>
            <w:rPr>
              <w:rFonts w:ascii="Ancizar Serif" w:hAnsi="Ancizar Serif"/>
              <w:b w:val="0"/>
              <w:sz w:val="22"/>
              <w:szCs w:val="22"/>
              <w:lang w:val="es-CO"/>
            </w:rPr>
            <w:t>-</w:t>
          </w:r>
          <w:r w:rsidR="000B71B6">
            <w:rPr>
              <w:rFonts w:ascii="Ancizar Serif" w:hAnsi="Ancizar Serif"/>
              <w:b w:val="0"/>
              <w:sz w:val="22"/>
              <w:szCs w:val="22"/>
              <w:lang w:val="es-CO"/>
            </w:rPr>
            <w:t>16</w:t>
          </w:r>
          <w:r w:rsidR="00070AEC" w:rsidRPr="00070AEC">
            <w:rPr>
              <w:rFonts w:ascii="Ancizar Serif" w:hAnsi="Ancizar Serif"/>
              <w:b w:val="0"/>
              <w:sz w:val="22"/>
              <w:szCs w:val="22"/>
              <w:lang w:val="es-CO"/>
            </w:rPr>
            <w:t xml:space="preserve"> </w:t>
          </w:r>
          <w:r w:rsidR="006D194D">
            <w:rPr>
              <w:rFonts w:ascii="Ancizar Serif" w:hAnsi="Ancizar Serif"/>
              <w:b w:val="0"/>
              <w:sz w:val="22"/>
              <w:szCs w:val="22"/>
            </w:rPr>
            <w:t>V</w:t>
          </w:r>
          <w:r w:rsidR="000B71B6">
            <w:rPr>
              <w:rFonts w:ascii="Ancizar Serif" w:hAnsi="Ancizar Serif"/>
              <w:b w:val="0"/>
              <w:sz w:val="22"/>
              <w:szCs w:val="22"/>
            </w:rPr>
            <w:t>2</w:t>
          </w:r>
        </w:p>
      </w:tc>
      <w:tc>
        <w:tcPr>
          <w:tcW w:w="3785" w:type="pct"/>
        </w:tcPr>
        <w:p w14:paraId="664F0EF6" w14:textId="77777777" w:rsidR="00070AEC" w:rsidRPr="00070AEC" w:rsidRDefault="00070AEC" w:rsidP="00897EF4">
          <w:pPr>
            <w:jc w:val="right"/>
            <w:rPr>
              <w:rFonts w:ascii="Ancizar Serif" w:hAnsi="Ancizar Serif"/>
              <w:b/>
              <w:i/>
              <w:spacing w:val="-4"/>
              <w:sz w:val="20"/>
              <w:szCs w:val="22"/>
              <w:lang w:val="es-ES"/>
            </w:rPr>
          </w:pPr>
        </w:p>
        <w:p w14:paraId="01FDDA66" w14:textId="77777777" w:rsidR="00070AEC" w:rsidRPr="00070AEC" w:rsidRDefault="00070AEC" w:rsidP="00897EF4">
          <w:pPr>
            <w:jc w:val="right"/>
            <w:rPr>
              <w:rFonts w:ascii="Ancizar Serif" w:hAnsi="Ancizar Serif"/>
              <w:b/>
              <w:i/>
              <w:sz w:val="20"/>
              <w:szCs w:val="22"/>
            </w:rPr>
          </w:pPr>
          <w:r w:rsidRPr="00070AEC">
            <w:rPr>
              <w:rFonts w:ascii="Ancizar Serif" w:hAnsi="Ancizar Serif"/>
              <w:b/>
              <w:i/>
              <w:spacing w:val="-4"/>
              <w:sz w:val="20"/>
              <w:szCs w:val="22"/>
              <w:lang w:val="es-ES"/>
            </w:rPr>
            <w:t>Sede Bogotá | Facultad de Ingeniería | Departamento de Ingeniería Eléctrica y Electrónica</w:t>
          </w:r>
        </w:p>
      </w:tc>
    </w:tr>
  </w:tbl>
  <w:p w14:paraId="3A8E993F" w14:textId="77777777" w:rsidR="00CC6152" w:rsidRPr="0063596A" w:rsidRDefault="00CC6152" w:rsidP="0063596A">
    <w:pPr>
      <w:pStyle w:val="Encabezado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63"/>
      <w:gridCol w:w="6049"/>
    </w:tblGrid>
    <w:tr w:rsidR="00B17FBC" w:rsidRPr="00070AEC" w14:paraId="18C4EE83" w14:textId="77777777" w:rsidTr="00340C2D">
      <w:trPr>
        <w:trHeight w:val="1340"/>
      </w:trPr>
      <w:tc>
        <w:tcPr>
          <w:tcW w:w="2009" w:type="pct"/>
        </w:tcPr>
        <w:p w14:paraId="293F8534" w14:textId="77777777" w:rsidR="00B17FBC" w:rsidRPr="00070AEC" w:rsidRDefault="00B17FBC" w:rsidP="00070AEC">
          <w:pPr>
            <w:pStyle w:val="Ttulo"/>
            <w:spacing w:line="240" w:lineRule="auto"/>
            <w:jc w:val="left"/>
            <w:rPr>
              <w:rFonts w:ascii="Ancizar Serif" w:hAnsi="Ancizar Serif"/>
              <w:sz w:val="24"/>
              <w:szCs w:val="22"/>
            </w:rPr>
          </w:pPr>
          <w:r w:rsidRPr="00070AEC">
            <w:rPr>
              <w:rFonts w:ascii="Ancizar Serif" w:hAnsi="Ancizar Serif"/>
              <w:sz w:val="24"/>
              <w:szCs w:val="22"/>
            </w:rPr>
            <w:t xml:space="preserve">FORMATO PARA SOLICITUD DE </w:t>
          </w:r>
        </w:p>
        <w:p w14:paraId="04E5E673" w14:textId="77777777" w:rsidR="00B17FBC" w:rsidRPr="00070AEC" w:rsidRDefault="00B17FBC" w:rsidP="00070AEC">
          <w:pPr>
            <w:pStyle w:val="Ttulo"/>
            <w:spacing w:line="240" w:lineRule="auto"/>
            <w:jc w:val="left"/>
            <w:rPr>
              <w:rFonts w:ascii="Ancizar Serif" w:hAnsi="Ancizar Serif"/>
              <w:sz w:val="22"/>
              <w:szCs w:val="22"/>
            </w:rPr>
          </w:pPr>
          <w:r w:rsidRPr="00070AEC">
            <w:rPr>
              <w:rFonts w:ascii="Ancizar Serif" w:hAnsi="Ancizar Serif"/>
              <w:sz w:val="24"/>
              <w:szCs w:val="22"/>
            </w:rPr>
            <w:t>COTIZACIONES DE CALIBRACIONES</w:t>
          </w:r>
          <w:r w:rsidRPr="00070AEC">
            <w:rPr>
              <w:rFonts w:ascii="Ancizar Serif" w:hAnsi="Ancizar Serif"/>
              <w:sz w:val="22"/>
              <w:szCs w:val="22"/>
            </w:rPr>
            <w:t xml:space="preserve"> </w:t>
          </w:r>
        </w:p>
        <w:p w14:paraId="02C672FE" w14:textId="77777777" w:rsidR="00B17FBC" w:rsidRPr="00070AEC" w:rsidRDefault="00B17FBC" w:rsidP="00070AEC">
          <w:pPr>
            <w:pStyle w:val="Ttulo"/>
            <w:spacing w:line="240" w:lineRule="auto"/>
            <w:jc w:val="left"/>
            <w:rPr>
              <w:rFonts w:ascii="Ancizar Serif" w:hAnsi="Ancizar Serif"/>
              <w:sz w:val="22"/>
              <w:szCs w:val="22"/>
              <w:lang w:val="es-CO"/>
            </w:rPr>
          </w:pPr>
          <w:r w:rsidRPr="00070AEC">
            <w:rPr>
              <w:rFonts w:ascii="Ancizar Serif" w:hAnsi="Ancizar Serif"/>
              <w:sz w:val="22"/>
              <w:szCs w:val="22"/>
              <w:lang w:val="es-CO"/>
            </w:rPr>
            <w:t>LABE01D14</w:t>
          </w:r>
        </w:p>
        <w:p w14:paraId="12362A02" w14:textId="5DFB1DE6" w:rsidR="00B17FBC" w:rsidRPr="00070AEC" w:rsidRDefault="00B17FBC" w:rsidP="00070AEC">
          <w:pPr>
            <w:pStyle w:val="Ttulo"/>
            <w:spacing w:line="240" w:lineRule="auto"/>
            <w:jc w:val="left"/>
            <w:rPr>
              <w:rFonts w:ascii="Ancizar Serif" w:hAnsi="Ancizar Serif"/>
              <w:b w:val="0"/>
              <w:sz w:val="22"/>
              <w:szCs w:val="22"/>
            </w:rPr>
          </w:pPr>
          <w:r w:rsidRPr="00070AEC">
            <w:rPr>
              <w:rFonts w:ascii="Ancizar Serif" w:hAnsi="Ancizar Serif"/>
              <w:b w:val="0"/>
              <w:sz w:val="22"/>
              <w:szCs w:val="22"/>
              <w:lang w:val="es-CO"/>
            </w:rPr>
            <w:t>20</w:t>
          </w:r>
          <w:r w:rsidR="000B71B6">
            <w:rPr>
              <w:rFonts w:ascii="Ancizar Serif" w:hAnsi="Ancizar Serif"/>
              <w:b w:val="0"/>
              <w:sz w:val="22"/>
              <w:szCs w:val="22"/>
              <w:lang w:val="es-CO"/>
            </w:rPr>
            <w:t>20</w:t>
          </w:r>
          <w:r w:rsidRPr="00070AEC">
            <w:rPr>
              <w:rFonts w:ascii="Ancizar Serif" w:hAnsi="Ancizar Serif"/>
              <w:b w:val="0"/>
              <w:sz w:val="22"/>
              <w:szCs w:val="22"/>
              <w:lang w:val="es-CO"/>
            </w:rPr>
            <w:t>-</w:t>
          </w:r>
          <w:r w:rsidR="000B71B6">
            <w:rPr>
              <w:rFonts w:ascii="Ancizar Serif" w:hAnsi="Ancizar Serif"/>
              <w:b w:val="0"/>
              <w:sz w:val="22"/>
              <w:szCs w:val="22"/>
              <w:lang w:val="es-CO"/>
            </w:rPr>
            <w:t>09</w:t>
          </w:r>
          <w:r w:rsidRPr="00070AEC">
            <w:rPr>
              <w:rFonts w:ascii="Ancizar Serif" w:hAnsi="Ancizar Serif"/>
              <w:b w:val="0"/>
              <w:sz w:val="22"/>
              <w:szCs w:val="22"/>
              <w:lang w:val="es-CO"/>
            </w:rPr>
            <w:t>-</w:t>
          </w:r>
          <w:r w:rsidR="000B71B6">
            <w:rPr>
              <w:rFonts w:ascii="Ancizar Serif" w:hAnsi="Ancizar Serif"/>
              <w:b w:val="0"/>
              <w:sz w:val="22"/>
              <w:szCs w:val="22"/>
              <w:lang w:val="es-CO"/>
            </w:rPr>
            <w:t>16</w:t>
          </w:r>
          <w:r w:rsidRPr="00070AEC">
            <w:rPr>
              <w:rFonts w:ascii="Ancizar Serif" w:hAnsi="Ancizar Serif"/>
              <w:b w:val="0"/>
              <w:sz w:val="22"/>
              <w:szCs w:val="22"/>
              <w:lang w:val="es-CO"/>
            </w:rPr>
            <w:t xml:space="preserve"> </w:t>
          </w:r>
          <w:r w:rsidR="006D194D">
            <w:rPr>
              <w:rFonts w:ascii="Ancizar Serif" w:hAnsi="Ancizar Serif"/>
              <w:b w:val="0"/>
              <w:sz w:val="22"/>
              <w:szCs w:val="22"/>
            </w:rPr>
            <w:t>V</w:t>
          </w:r>
          <w:r w:rsidR="000B71B6">
            <w:rPr>
              <w:rFonts w:ascii="Ancizar Serif" w:hAnsi="Ancizar Serif"/>
              <w:b w:val="0"/>
              <w:sz w:val="22"/>
              <w:szCs w:val="22"/>
            </w:rPr>
            <w:t>2</w:t>
          </w:r>
        </w:p>
        <w:p w14:paraId="42F636E4" w14:textId="77777777" w:rsidR="00B17FBC" w:rsidRPr="00070AEC" w:rsidRDefault="00B17FBC" w:rsidP="00070AEC">
          <w:pPr>
            <w:rPr>
              <w:rFonts w:ascii="Ancizar Serif" w:hAnsi="Ancizar Serif"/>
              <w:szCs w:val="22"/>
            </w:rPr>
          </w:pPr>
          <w:r w:rsidRPr="00070AEC">
            <w:rPr>
              <w:rFonts w:ascii="Ancizar Serif" w:hAnsi="Ancizar Serif"/>
              <w:szCs w:val="22"/>
            </w:rPr>
            <w:t xml:space="preserve">Página </w:t>
          </w:r>
          <w:r w:rsidRPr="00070AEC">
            <w:rPr>
              <w:rFonts w:ascii="Ancizar Serif" w:hAnsi="Ancizar Serif"/>
              <w:szCs w:val="22"/>
            </w:rPr>
            <w:fldChar w:fldCharType="begin"/>
          </w:r>
          <w:r w:rsidRPr="00070AEC">
            <w:rPr>
              <w:rFonts w:ascii="Ancizar Serif" w:hAnsi="Ancizar Serif"/>
              <w:szCs w:val="22"/>
            </w:rPr>
            <w:instrText xml:space="preserve"> PAGE  \* Arabic  \* MERGEFORMAT </w:instrText>
          </w:r>
          <w:r w:rsidRPr="00070AEC">
            <w:rPr>
              <w:rFonts w:ascii="Ancizar Serif" w:hAnsi="Ancizar Serif"/>
              <w:szCs w:val="22"/>
            </w:rPr>
            <w:fldChar w:fldCharType="separate"/>
          </w:r>
          <w:r w:rsidR="00860EB3">
            <w:rPr>
              <w:rFonts w:ascii="Ancizar Serif" w:hAnsi="Ancizar Serif"/>
              <w:szCs w:val="22"/>
            </w:rPr>
            <w:t>1</w:t>
          </w:r>
          <w:r w:rsidRPr="00070AEC">
            <w:rPr>
              <w:rFonts w:ascii="Ancizar Serif" w:hAnsi="Ancizar Serif"/>
              <w:szCs w:val="22"/>
            </w:rPr>
            <w:fldChar w:fldCharType="end"/>
          </w:r>
          <w:r w:rsidRPr="00070AEC">
            <w:rPr>
              <w:rFonts w:ascii="Ancizar Serif" w:hAnsi="Ancizar Serif"/>
              <w:szCs w:val="22"/>
            </w:rPr>
            <w:t xml:space="preserve"> de </w:t>
          </w:r>
          <w:r w:rsidRPr="00070AEC">
            <w:rPr>
              <w:rFonts w:ascii="Ancizar Serif" w:hAnsi="Ancizar Serif"/>
              <w:szCs w:val="22"/>
            </w:rPr>
            <w:fldChar w:fldCharType="begin"/>
          </w:r>
          <w:r w:rsidRPr="00070AEC">
            <w:rPr>
              <w:rFonts w:ascii="Ancizar Serif" w:hAnsi="Ancizar Serif"/>
              <w:szCs w:val="22"/>
            </w:rPr>
            <w:instrText xml:space="preserve"> NUMPAGES  \* Arabic  \* MERGEFORMAT </w:instrText>
          </w:r>
          <w:r w:rsidRPr="00070AEC">
            <w:rPr>
              <w:rFonts w:ascii="Ancizar Serif" w:hAnsi="Ancizar Serif"/>
              <w:szCs w:val="22"/>
            </w:rPr>
            <w:fldChar w:fldCharType="separate"/>
          </w:r>
          <w:r w:rsidR="00860EB3">
            <w:rPr>
              <w:rFonts w:ascii="Ancizar Serif" w:hAnsi="Ancizar Serif"/>
              <w:szCs w:val="22"/>
            </w:rPr>
            <w:t>2</w:t>
          </w:r>
          <w:r w:rsidRPr="00070AEC">
            <w:rPr>
              <w:rFonts w:ascii="Ancizar Serif" w:hAnsi="Ancizar Serif"/>
              <w:szCs w:val="22"/>
            </w:rPr>
            <w:fldChar w:fldCharType="end"/>
          </w:r>
        </w:p>
      </w:tc>
      <w:tc>
        <w:tcPr>
          <w:tcW w:w="2991" w:type="pct"/>
        </w:tcPr>
        <w:p w14:paraId="7AA4A117" w14:textId="77777777" w:rsidR="00B17FBC" w:rsidRPr="00070AEC" w:rsidRDefault="00070AEC" w:rsidP="00070AEC">
          <w:pPr>
            <w:pStyle w:val="Ttulo"/>
            <w:spacing w:line="240" w:lineRule="auto"/>
            <w:jc w:val="right"/>
            <w:rPr>
              <w:rFonts w:ascii="Ancizar Serif" w:hAnsi="Ancizar Serif"/>
              <w:sz w:val="22"/>
              <w:szCs w:val="22"/>
            </w:rPr>
          </w:pPr>
          <w:r>
            <w:rPr>
              <w:rFonts w:ascii="Ancizar Serif" w:hAnsi="Ancizar Serif"/>
              <w:noProof/>
              <w:sz w:val="22"/>
              <w:szCs w:val="22"/>
              <w:lang w:val="es-CO" w:eastAsia="es-CO"/>
            </w:rPr>
            <w:drawing>
              <wp:inline distT="0" distB="0" distL="0" distR="0" wp14:anchorId="750A6244" wp14:editId="2A68C763">
                <wp:extent cx="3724795" cy="714475"/>
                <wp:effectExtent l="0" t="0" r="0" b="9525"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rta UNAL 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4795" cy="714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5FED481" w14:textId="77777777" w:rsidR="00CC6152" w:rsidRPr="00AF0D48" w:rsidRDefault="00CC6152">
    <w:pPr>
      <w:pStyle w:val="Encabezado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396"/>
      <w:gridCol w:w="2274"/>
    </w:tblGrid>
    <w:tr w:rsidR="00CC6152" w14:paraId="01FF8E29" w14:textId="77777777">
      <w:tc>
        <w:tcPr>
          <w:tcW w:w="3396" w:type="dxa"/>
        </w:tcPr>
        <w:p w14:paraId="031219D4" w14:textId="77777777" w:rsidR="00CC6152" w:rsidRDefault="00CC6152">
          <w:pPr>
            <w:rPr>
              <w:b/>
              <w:sz w:val="28"/>
            </w:rPr>
          </w:pPr>
          <w:r>
            <w:rPr>
              <w:b/>
              <w:sz w:val="28"/>
            </w:rPr>
            <w:t>INFORME DE ENSAYO</w:t>
          </w:r>
        </w:p>
      </w:tc>
      <w:tc>
        <w:tcPr>
          <w:tcW w:w="2274" w:type="dxa"/>
        </w:tcPr>
        <w:p w14:paraId="687595C5" w14:textId="77777777" w:rsidR="00CC6152" w:rsidRDefault="00CC6152">
          <w:pPr>
            <w:rPr>
              <w:b/>
              <w:sz w:val="28"/>
            </w:rPr>
          </w:pPr>
          <w:r>
            <w:rPr>
              <w:b/>
              <w:sz w:val="28"/>
            </w:rPr>
            <w:t>LABE02IE814</w:t>
          </w:r>
        </w:p>
      </w:tc>
    </w:tr>
    <w:tr w:rsidR="00CC6152" w14:paraId="56B55954" w14:textId="77777777">
      <w:tc>
        <w:tcPr>
          <w:tcW w:w="3396" w:type="dxa"/>
        </w:tcPr>
        <w:p w14:paraId="43FD76B0" w14:textId="77777777" w:rsidR="00CC6152" w:rsidRDefault="00CC6152">
          <w:r>
            <w:t>2005-11-08 V1.1</w:t>
          </w:r>
        </w:p>
      </w:tc>
      <w:tc>
        <w:tcPr>
          <w:tcW w:w="2274" w:type="dxa"/>
        </w:tcPr>
        <w:p w14:paraId="6DBF15D4" w14:textId="77777777" w:rsidR="00CC6152" w:rsidRDefault="00CC6152">
          <w:pPr>
            <w:rPr>
              <w:sz w:val="28"/>
            </w:rPr>
          </w:pPr>
        </w:p>
      </w:tc>
    </w:tr>
    <w:tr w:rsidR="00CC6152" w14:paraId="56BC81B5" w14:textId="77777777">
      <w:tc>
        <w:tcPr>
          <w:tcW w:w="3396" w:type="dxa"/>
        </w:tcPr>
        <w:p w14:paraId="0630DA57" w14:textId="77777777" w:rsidR="00CC6152" w:rsidRDefault="00CC6152"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 xml:space="preserve"> de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860EB3">
            <w:t>2</w:t>
          </w:r>
          <w:r>
            <w:fldChar w:fldCharType="end"/>
          </w:r>
        </w:p>
      </w:tc>
      <w:tc>
        <w:tcPr>
          <w:tcW w:w="2274" w:type="dxa"/>
        </w:tcPr>
        <w:p w14:paraId="1B34E186" w14:textId="77777777" w:rsidR="00CC6152" w:rsidRDefault="00CC6152">
          <w:pPr>
            <w:rPr>
              <w:sz w:val="28"/>
            </w:rPr>
          </w:pPr>
        </w:p>
      </w:tc>
    </w:tr>
  </w:tbl>
  <w:p w14:paraId="18C8E728" w14:textId="77777777" w:rsidR="00CC6152" w:rsidRDefault="00CC61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B3F11"/>
    <w:multiLevelType w:val="multilevel"/>
    <w:tmpl w:val="4A2266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7311644"/>
    <w:multiLevelType w:val="hybridMultilevel"/>
    <w:tmpl w:val="E0E076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261AD"/>
    <w:multiLevelType w:val="hybridMultilevel"/>
    <w:tmpl w:val="CD3402B0"/>
    <w:lvl w:ilvl="0" w:tplc="4B381A4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D529B4"/>
    <w:multiLevelType w:val="multilevel"/>
    <w:tmpl w:val="C6FEA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FBD4A91"/>
    <w:multiLevelType w:val="hybridMultilevel"/>
    <w:tmpl w:val="A6FA6E0E"/>
    <w:lvl w:ilvl="0" w:tplc="99B663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452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5023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32C0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0672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8610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8C6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9868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FAD2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266CE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8673F7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CB30569"/>
    <w:multiLevelType w:val="hybridMultilevel"/>
    <w:tmpl w:val="7778B3D6"/>
    <w:lvl w:ilvl="0" w:tplc="4EC40D74">
      <w:start w:val="2017"/>
      <w:numFmt w:val="bullet"/>
      <w:lvlText w:val="-"/>
      <w:lvlJc w:val="left"/>
      <w:pPr>
        <w:ind w:left="450" w:hanging="360"/>
      </w:pPr>
      <w:rPr>
        <w:rFonts w:ascii="Ancizar Serif" w:eastAsia="Times New Roman" w:hAnsi="Ancizar Serif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30E219A5"/>
    <w:multiLevelType w:val="multilevel"/>
    <w:tmpl w:val="EB04821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5F0069E"/>
    <w:multiLevelType w:val="singleLevel"/>
    <w:tmpl w:val="ED208A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765CD"/>
    <w:multiLevelType w:val="multilevel"/>
    <w:tmpl w:val="7160E0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CD91CC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96594D"/>
    <w:multiLevelType w:val="hybridMultilevel"/>
    <w:tmpl w:val="7EB69952"/>
    <w:lvl w:ilvl="0" w:tplc="2092D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886B0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38BE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1CB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3CCE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727D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7ADD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4462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38CA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B56EB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2EC5EED"/>
    <w:multiLevelType w:val="hybridMultilevel"/>
    <w:tmpl w:val="81CA8D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8157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5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8"/>
  </w:num>
  <w:num w:numId="10">
    <w:abstractNumId w:val="11"/>
  </w:num>
  <w:num w:numId="11">
    <w:abstractNumId w:val="6"/>
  </w:num>
  <w:num w:numId="12">
    <w:abstractNumId w:val="1"/>
  </w:num>
  <w:num w:numId="13">
    <w:abstractNumId w:val="2"/>
  </w:num>
  <w:num w:numId="14">
    <w:abstractNumId w:val="14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activeWritingStyle w:appName="MSWord" w:lang="es-CO" w:vendorID="9" w:dllVersion="512" w:checkStyle="1"/>
  <w:activeWritingStyle w:appName="MSWord" w:lang="es-ES_tradnl" w:vendorID="9" w:dllVersion="512" w:checkStyle="1"/>
  <w:activeWritingStyle w:appName="MSWord" w:lang="es-MX" w:vendorID="9" w:dllVersion="512" w:checkStyle="1"/>
  <w:activeWritingStyle w:appName="MSWord" w:lang="es-ES" w:vendorID="9" w:dllVersion="512" w:checkStyle="1"/>
  <w:activeWritingStyle w:appName="MSWord" w:lang="en-US" w:vendorID="8" w:dllVersion="513" w:checkStyle="1"/>
  <w:activeWritingStyle w:appName="MSWord" w:lang="pt-BR" w:vendorID="1" w:dllVersion="513" w:checkStyle="1"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68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173"/>
    <w:rsid w:val="00020B84"/>
    <w:rsid w:val="00023C78"/>
    <w:rsid w:val="00024E35"/>
    <w:rsid w:val="00070AEC"/>
    <w:rsid w:val="0008183D"/>
    <w:rsid w:val="000B71B6"/>
    <w:rsid w:val="000C5DC2"/>
    <w:rsid w:val="00116D59"/>
    <w:rsid w:val="001259A2"/>
    <w:rsid w:val="00136258"/>
    <w:rsid w:val="00137FB1"/>
    <w:rsid w:val="00163367"/>
    <w:rsid w:val="00195B5F"/>
    <w:rsid w:val="001A18E2"/>
    <w:rsid w:val="001B6061"/>
    <w:rsid w:val="001F7A03"/>
    <w:rsid w:val="00200F87"/>
    <w:rsid w:val="002342E3"/>
    <w:rsid w:val="00250574"/>
    <w:rsid w:val="002819EF"/>
    <w:rsid w:val="00301D74"/>
    <w:rsid w:val="003052CD"/>
    <w:rsid w:val="0031494C"/>
    <w:rsid w:val="00331D27"/>
    <w:rsid w:val="00337576"/>
    <w:rsid w:val="00346ADD"/>
    <w:rsid w:val="00461386"/>
    <w:rsid w:val="004B5B12"/>
    <w:rsid w:val="004C1294"/>
    <w:rsid w:val="005237A3"/>
    <w:rsid w:val="00525419"/>
    <w:rsid w:val="005902D8"/>
    <w:rsid w:val="005D22D6"/>
    <w:rsid w:val="0063596A"/>
    <w:rsid w:val="0066507B"/>
    <w:rsid w:val="006A267B"/>
    <w:rsid w:val="006A5472"/>
    <w:rsid w:val="006C221B"/>
    <w:rsid w:val="006D194D"/>
    <w:rsid w:val="007212B4"/>
    <w:rsid w:val="00750ACC"/>
    <w:rsid w:val="00787354"/>
    <w:rsid w:val="007F7425"/>
    <w:rsid w:val="00860EB3"/>
    <w:rsid w:val="008775A5"/>
    <w:rsid w:val="00881D1E"/>
    <w:rsid w:val="00893F33"/>
    <w:rsid w:val="00897EF4"/>
    <w:rsid w:val="008E62AD"/>
    <w:rsid w:val="009031B9"/>
    <w:rsid w:val="009501D8"/>
    <w:rsid w:val="00953115"/>
    <w:rsid w:val="0095318B"/>
    <w:rsid w:val="0096667E"/>
    <w:rsid w:val="00972A93"/>
    <w:rsid w:val="009C4831"/>
    <w:rsid w:val="009D4204"/>
    <w:rsid w:val="009E682F"/>
    <w:rsid w:val="009F4F4E"/>
    <w:rsid w:val="00A35996"/>
    <w:rsid w:val="00A5122D"/>
    <w:rsid w:val="00A56DEE"/>
    <w:rsid w:val="00A64DD3"/>
    <w:rsid w:val="00AE4A38"/>
    <w:rsid w:val="00AE5173"/>
    <w:rsid w:val="00AF0D48"/>
    <w:rsid w:val="00B17FBC"/>
    <w:rsid w:val="00B4570D"/>
    <w:rsid w:val="00B8583C"/>
    <w:rsid w:val="00BE1A3F"/>
    <w:rsid w:val="00CC10F2"/>
    <w:rsid w:val="00CC6152"/>
    <w:rsid w:val="00CE2DD5"/>
    <w:rsid w:val="00CF5C97"/>
    <w:rsid w:val="00D30FD9"/>
    <w:rsid w:val="00D35BFD"/>
    <w:rsid w:val="00D46D1C"/>
    <w:rsid w:val="00D6159F"/>
    <w:rsid w:val="00DB25B2"/>
    <w:rsid w:val="00DC44DC"/>
    <w:rsid w:val="00DF7818"/>
    <w:rsid w:val="00E12CC7"/>
    <w:rsid w:val="00EE099E"/>
    <w:rsid w:val="00F01AC2"/>
    <w:rsid w:val="00F0798A"/>
    <w:rsid w:val="00F50832"/>
    <w:rsid w:val="00F5343B"/>
    <w:rsid w:val="00F60DF4"/>
    <w:rsid w:val="00F7593B"/>
    <w:rsid w:val="00F9624C"/>
    <w:rsid w:val="00FB1388"/>
    <w:rsid w:val="00FE1D40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4AB68AB"/>
  <w15:docId w15:val="{21BF93EF-283D-40AB-B50B-1DD2EA12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umanst521 BT" w:hAnsi="Humanst521 BT"/>
      <w:noProof/>
      <w:sz w:val="22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spacing w:line="260" w:lineRule="atLeast"/>
      <w:jc w:val="both"/>
      <w:outlineLvl w:val="0"/>
    </w:pPr>
    <w:rPr>
      <w:snapToGrid w:val="0"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5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noProof w:val="0"/>
      <w:sz w:val="18"/>
      <w:lang w:val="es-CO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noProof w:val="0"/>
      <w:sz w:val="24"/>
      <w:lang w:val="es-CO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Bradley Hand ITC" w:hAnsi="Bradley Hand ITC"/>
      <w:b/>
      <w:noProof w:val="0"/>
      <w:color w:val="000000"/>
      <w:sz w:val="28"/>
      <w:lang w:val="es-CO"/>
    </w:rPr>
  </w:style>
  <w:style w:type="paragraph" w:styleId="Ttulo7">
    <w:name w:val="heading 7"/>
    <w:basedOn w:val="Normal"/>
    <w:next w:val="Normal"/>
    <w:qFormat/>
    <w:pPr>
      <w:keepNext/>
      <w:ind w:left="5760" w:firstLine="720"/>
      <w:outlineLvl w:val="6"/>
    </w:pPr>
    <w:rPr>
      <w:rFonts w:ascii="Arial" w:hAnsi="Arial"/>
      <w:b/>
      <w:noProof w:val="0"/>
      <w:color w:val="000000"/>
      <w:lang w:val="es-CO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b/>
      <w:noProof w:val="0"/>
      <w:color w:val="000000"/>
      <w:lang w:val="es-CO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noProof w:val="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Textonotaalfinal">
    <w:name w:val="endnote text"/>
    <w:basedOn w:val="Normal"/>
    <w:semiHidden/>
    <w:rPr>
      <w:sz w:val="20"/>
    </w:rPr>
  </w:style>
  <w:style w:type="character" w:styleId="Refdenotaalfinal">
    <w:name w:val="endnote reference"/>
    <w:basedOn w:val="Fuentedeprrafopredeter"/>
    <w:semiHidden/>
    <w:rPr>
      <w:vertAlign w:val="superscript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noProof w:val="0"/>
      <w:sz w:val="24"/>
      <w:lang w:val="es-CO"/>
    </w:rPr>
  </w:style>
  <w:style w:type="paragraph" w:styleId="Sangradetextonormal">
    <w:name w:val="Body Text Indent"/>
    <w:basedOn w:val="Normal"/>
    <w:pPr>
      <w:ind w:left="5245" w:hanging="1276"/>
    </w:pPr>
    <w:rPr>
      <w:rFonts w:ascii="Arial" w:hAnsi="Arial"/>
      <w:b/>
      <w:bCs/>
      <w:sz w:val="24"/>
    </w:rPr>
  </w:style>
  <w:style w:type="paragraph" w:styleId="Textoindependiente3">
    <w:name w:val="Body Text 3"/>
    <w:basedOn w:val="Normal"/>
    <w:pPr>
      <w:jc w:val="both"/>
    </w:pPr>
    <w:rPr>
      <w:rFonts w:ascii="Tahoma" w:hAnsi="Tahoma"/>
      <w:b/>
      <w:noProof w:val="0"/>
      <w:lang w:val="es-CO"/>
    </w:rPr>
  </w:style>
  <w:style w:type="paragraph" w:styleId="Sangra2detindependiente">
    <w:name w:val="Body Text Indent 2"/>
    <w:basedOn w:val="Normal"/>
    <w:pPr>
      <w:ind w:hanging="3"/>
      <w:jc w:val="both"/>
    </w:pPr>
    <w:rPr>
      <w:rFonts w:ascii="Tahoma" w:hAnsi="Tahoma"/>
      <w:noProof w:val="0"/>
      <w:lang w:val="es-CO"/>
    </w:rPr>
  </w:style>
  <w:style w:type="paragraph" w:styleId="Ttulo">
    <w:name w:val="Title"/>
    <w:basedOn w:val="Normal"/>
    <w:link w:val="TtuloCar"/>
    <w:qFormat/>
    <w:pPr>
      <w:spacing w:line="360" w:lineRule="auto"/>
      <w:jc w:val="center"/>
    </w:pPr>
    <w:rPr>
      <w:rFonts w:ascii="Arial" w:hAnsi="Arial"/>
      <w:b/>
      <w:noProof w:val="0"/>
      <w:spacing w:val="-3"/>
      <w:sz w:val="28"/>
    </w:rPr>
  </w:style>
  <w:style w:type="paragraph" w:styleId="Descripcin">
    <w:name w:val="caption"/>
    <w:basedOn w:val="Normal"/>
    <w:next w:val="Normal"/>
    <w:qFormat/>
    <w:rPr>
      <w:rFonts w:ascii="Tahoma" w:hAnsi="Tahoma"/>
      <w:b/>
      <w:noProof w:val="0"/>
      <w:lang w:val="es-CO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Sangra3detindependiente">
    <w:name w:val="Body Text Indent 3"/>
    <w:basedOn w:val="Normal"/>
    <w:pPr>
      <w:ind w:hanging="142"/>
      <w:jc w:val="both"/>
    </w:pPr>
    <w:rPr>
      <w:rFonts w:ascii="Arial" w:hAnsi="Arial"/>
      <w:noProof w:val="0"/>
      <w:sz w:val="20"/>
      <w:lang w:val="es-ES"/>
    </w:rPr>
  </w:style>
  <w:style w:type="table" w:styleId="Tablaconcuadrcula">
    <w:name w:val="Table Grid"/>
    <w:basedOn w:val="Tablanormal"/>
    <w:uiPriority w:val="99"/>
    <w:rsid w:val="00AE5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rsid w:val="00CF5C97"/>
    <w:rPr>
      <w:sz w:val="16"/>
      <w:szCs w:val="16"/>
    </w:rPr>
  </w:style>
  <w:style w:type="paragraph" w:styleId="Textocomentario">
    <w:name w:val="annotation text"/>
    <w:basedOn w:val="Normal"/>
    <w:semiHidden/>
    <w:rsid w:val="00CF5C97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CF5C97"/>
    <w:rPr>
      <w:b/>
      <w:bCs/>
    </w:rPr>
  </w:style>
  <w:style w:type="paragraph" w:styleId="Textodeglobo">
    <w:name w:val="Balloon Text"/>
    <w:basedOn w:val="Normal"/>
    <w:semiHidden/>
    <w:rsid w:val="00CF5C97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902D8"/>
    <w:rPr>
      <w:rFonts w:ascii="Humanst521 BT" w:hAnsi="Humanst521 BT"/>
      <w:noProof/>
      <w:sz w:val="22"/>
      <w:lang w:val="es-ES_tradnl"/>
    </w:rPr>
  </w:style>
  <w:style w:type="character" w:customStyle="1" w:styleId="PiedepginaCar">
    <w:name w:val="Pie de página Car"/>
    <w:link w:val="Piedepgina"/>
    <w:rsid w:val="00B17FBC"/>
    <w:rPr>
      <w:rFonts w:ascii="Humanst521 BT" w:hAnsi="Humanst521 BT"/>
      <w:noProof/>
      <w:sz w:val="22"/>
      <w:lang w:val="es-ES_tradnl" w:eastAsia="es-ES"/>
    </w:rPr>
  </w:style>
  <w:style w:type="character" w:customStyle="1" w:styleId="pee">
    <w:name w:val="pee"/>
    <w:uiPriority w:val="1"/>
    <w:rsid w:val="00B17FBC"/>
    <w:rPr>
      <w:rFonts w:ascii="Ancizar Sans Regular" w:hAnsi="Ancizar Sans Regular"/>
      <w:sz w:val="12"/>
    </w:rPr>
  </w:style>
  <w:style w:type="character" w:customStyle="1" w:styleId="TtuloCar">
    <w:name w:val="Título Car"/>
    <w:basedOn w:val="Fuentedeprrafopredeter"/>
    <w:link w:val="Ttulo"/>
    <w:rsid w:val="00070AEC"/>
    <w:rPr>
      <w:rFonts w:ascii="Arial" w:hAnsi="Arial"/>
      <w:b/>
      <w:spacing w:val="-3"/>
      <w:sz w:val="2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163367"/>
    <w:pPr>
      <w:ind w:left="720"/>
      <w:contextualSpacing/>
    </w:pPr>
  </w:style>
  <w:style w:type="paragraph" w:styleId="Revisin">
    <w:name w:val="Revision"/>
    <w:hidden/>
    <w:uiPriority w:val="99"/>
    <w:semiHidden/>
    <w:rsid w:val="00D35BFD"/>
    <w:rPr>
      <w:rFonts w:ascii="Humanst521 BT" w:hAnsi="Humanst521 BT"/>
      <w:noProof/>
      <w:sz w:val="2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5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be_fibog@unal.edu.co" TargetMode="External"/><Relationship Id="rId1" Type="http://schemas.openxmlformats.org/officeDocument/2006/relationships/hyperlink" Target="mailto:labe_fibog@unal.edu.c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be_fibog@unal.edu.co" TargetMode="External"/><Relationship Id="rId1" Type="http://schemas.openxmlformats.org/officeDocument/2006/relationships/hyperlink" Target="mailto:labe_fibog@unal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~wd09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~wd09.tmp</Template>
  <TotalTime>31</TotalTime>
  <Pages>2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Santafé de Bogotá, D</vt:lpstr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Santafé de Bogotá, D</dc:title>
  <dc:creator>Lab. Alta Tensión</dc:creator>
  <cp:lastModifiedBy>Daniel Sanchez Tovar</cp:lastModifiedBy>
  <cp:revision>11</cp:revision>
  <cp:lastPrinted>2017-09-26T16:03:00Z</cp:lastPrinted>
  <dcterms:created xsi:type="dcterms:W3CDTF">2016-07-13T21:24:00Z</dcterms:created>
  <dcterms:modified xsi:type="dcterms:W3CDTF">2020-09-16T08:48:00Z</dcterms:modified>
</cp:coreProperties>
</file>